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1510"/>
        <w:gridCol w:w="4790"/>
      </w:tblGrid>
      <w:tr w:rsidR="00032C91" w:rsidRPr="00045735" w:rsidTr="007077A8">
        <w:trPr>
          <w:trHeight w:val="284"/>
        </w:trPr>
        <w:tc>
          <w:tcPr>
            <w:tcW w:w="10462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DescriptionChar"/>
                <w:color w:val="auto"/>
              </w:rPr>
              <w:id w:val="-1988468023"/>
            </w:sdtPr>
            <w:sdtEndPr>
              <w:rPr>
                <w:rStyle w:val="DefaultParagraphFont"/>
                <w:noProof w:val="0"/>
                <w:sz w:val="40"/>
                <w:lang w:eastAsia="en-US"/>
              </w:rPr>
            </w:sdtEndPr>
            <w:sdtContent>
              <w:p w:rsidR="00032C91" w:rsidRPr="00032C91" w:rsidRDefault="00032C91" w:rsidP="00EC0966">
                <w:pPr>
                  <w:suppressAutoHyphens/>
                  <w:spacing w:before="60" w:after="60" w:line="240" w:lineRule="auto"/>
                  <w:rPr>
                    <w:noProof/>
                    <w:color w:val="auto"/>
                    <w:sz w:val="20"/>
                    <w:szCs w:val="20"/>
                    <w:lang w:eastAsia="en-AU"/>
                  </w:rPr>
                </w:pPr>
                <w:r w:rsidRPr="00776115">
                  <w:rPr>
                    <w:rStyle w:val="FormDescriptionChar"/>
                    <w:b/>
                    <w:color w:val="auto"/>
                    <w:sz w:val="20"/>
                    <w:szCs w:val="20"/>
                  </w:rPr>
                  <w:t>Note:</w:t>
                </w:r>
                <w:r w:rsidRPr="00776115">
                  <w:rPr>
                    <w:rStyle w:val="FormDescriptionChar"/>
                    <w:color w:val="auto"/>
                    <w:sz w:val="20"/>
                    <w:szCs w:val="20"/>
                  </w:rPr>
                  <w:t xml:space="preserve"> Ensure the details are printed </w:t>
                </w:r>
                <w:r>
                  <w:rPr>
                    <w:rStyle w:val="FormDescriptionChar"/>
                    <w:color w:val="auto"/>
                    <w:sz w:val="20"/>
                    <w:szCs w:val="20"/>
                  </w:rPr>
                  <w:t xml:space="preserve">clearly </w:t>
                </w:r>
                <w:r w:rsidRPr="00776115">
                  <w:rPr>
                    <w:rStyle w:val="FormDescriptionChar"/>
                    <w:color w:val="auto"/>
                    <w:sz w:val="20"/>
                    <w:szCs w:val="20"/>
                  </w:rPr>
                  <w:t>&amp; all sections are comple</w:t>
                </w:r>
                <w:r>
                  <w:rPr>
                    <w:rStyle w:val="FormDescriptionChar"/>
                    <w:color w:val="auto"/>
                    <w:sz w:val="20"/>
                    <w:szCs w:val="20"/>
                  </w:rPr>
                  <w:t>te</w:t>
                </w:r>
                <w:r w:rsidRPr="00776115">
                  <w:rPr>
                    <w:rStyle w:val="FormDescriptionChar"/>
                    <w:color w:val="auto"/>
                    <w:sz w:val="20"/>
                    <w:szCs w:val="20"/>
                  </w:rPr>
                  <w:t>d or the Letter will not be accepted</w:t>
                </w:r>
                <w:r>
                  <w:rPr>
                    <w:rStyle w:val="FormDescriptionChar"/>
                    <w:color w:val="auto"/>
                    <w:sz w:val="20"/>
                    <w:szCs w:val="20"/>
                  </w:rPr>
                  <w:t xml:space="preserve">. </w:t>
                </w:r>
              </w:p>
            </w:sdtContent>
          </w:sdt>
        </w:tc>
      </w:tr>
      <w:tr w:rsidR="00045735" w:rsidRPr="00045735" w:rsidTr="007077A8">
        <w:trPr>
          <w:trHeight w:val="284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45735" w:rsidRPr="00C10F59" w:rsidRDefault="00461D90" w:rsidP="00C10F59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Worker</w:t>
            </w:r>
            <w:r w:rsid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’</w:t>
            </w: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</w:t>
            </w:r>
            <w:r w:rsidR="00045735"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 name</w:t>
            </w:r>
          </w:p>
        </w:tc>
        <w:tc>
          <w:tcPr>
            <w:tcW w:w="6300" w:type="dxa"/>
            <w:gridSpan w:val="2"/>
            <w:vAlign w:val="center"/>
          </w:tcPr>
          <w:p w:rsidR="00045735" w:rsidRPr="00045735" w:rsidRDefault="00045735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461D90" w:rsidRPr="00045735" w:rsidTr="007077A8">
        <w:trPr>
          <w:trHeight w:val="284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461D90" w:rsidRPr="00C10F59" w:rsidRDefault="00461D90" w:rsidP="00EC0966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Worker’s Job Title</w:t>
            </w:r>
            <w:r w:rsidR="00A9436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="00F1129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br/>
            </w:r>
            <w:r w:rsidR="00A94365" w:rsidRPr="00A94365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A94365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>W</w:t>
            </w:r>
            <w:r w:rsidR="00A94365" w:rsidRPr="00A94365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>hilst employed with the below company)</w:t>
            </w:r>
          </w:p>
        </w:tc>
        <w:tc>
          <w:tcPr>
            <w:tcW w:w="6300" w:type="dxa"/>
            <w:gridSpan w:val="2"/>
            <w:vAlign w:val="center"/>
          </w:tcPr>
          <w:p w:rsidR="00461D90" w:rsidRPr="00045735" w:rsidRDefault="00461D90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045735" w:rsidRPr="00045735" w:rsidTr="007077A8">
        <w:trPr>
          <w:trHeight w:val="284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45735" w:rsidRPr="00C10F59" w:rsidRDefault="00045735" w:rsidP="0098212E">
            <w:pPr>
              <w:suppressAutoHyphens/>
              <w:spacing w:before="40" w:after="4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Referee’s name</w:t>
            </w:r>
            <w:r w:rsidRPr="00C10F5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  <w:br/>
            </w:r>
            <w:r w:rsidRPr="0098212E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 xml:space="preserve">(Name of person providing </w:t>
            </w:r>
            <w:r w:rsidR="00CE6B0A" w:rsidRPr="0098212E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br/>
            </w:r>
            <w:r w:rsidR="00DE2D7B" w:rsidRPr="0098212E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 xml:space="preserve">Letter of </w:t>
            </w:r>
            <w:r w:rsidR="0098212E" w:rsidRPr="0098212E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>Confirmation of Previous Exp</w:t>
            </w:r>
            <w:r w:rsidRPr="0098212E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300" w:type="dxa"/>
            <w:gridSpan w:val="2"/>
            <w:vAlign w:val="center"/>
          </w:tcPr>
          <w:p w:rsidR="00045735" w:rsidRPr="00045735" w:rsidRDefault="00045735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045735" w:rsidRPr="00045735" w:rsidTr="007077A8">
        <w:trPr>
          <w:trHeight w:val="284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45735" w:rsidRPr="00C10F59" w:rsidRDefault="00461D90" w:rsidP="00AC5816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Referee </w:t>
            </w:r>
            <w:r w:rsidR="00045735"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Position</w:t>
            </w:r>
            <w:r w:rsidR="00AC581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="00045735"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/</w:t>
            </w:r>
            <w:r w:rsidR="00AC581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 T</w:t>
            </w:r>
            <w:r w:rsidR="00045735"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itle</w:t>
            </w:r>
          </w:p>
        </w:tc>
        <w:tc>
          <w:tcPr>
            <w:tcW w:w="6300" w:type="dxa"/>
            <w:gridSpan w:val="2"/>
            <w:vAlign w:val="center"/>
          </w:tcPr>
          <w:p w:rsidR="00045735" w:rsidRPr="00045735" w:rsidRDefault="00045735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A94365" w:rsidRPr="00045735" w:rsidTr="007077A8">
        <w:trPr>
          <w:trHeight w:val="284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A94365" w:rsidRPr="00C10F59" w:rsidRDefault="00A94365" w:rsidP="00EC0966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Referee relationship to Worker </w:t>
            </w:r>
            <w:r w:rsidR="00F1129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br/>
            </w:r>
            <w:r w:rsidRPr="00A94365">
              <w:rPr>
                <w:rFonts w:eastAsia="Times New Roman"/>
                <w:bCs/>
                <w:color w:val="000000" w:themeColor="text1"/>
                <w:sz w:val="16"/>
                <w:szCs w:val="16"/>
                <w:lang w:eastAsia="en-AU"/>
              </w:rPr>
              <w:t>(Direct manager / supervisor)</w:t>
            </w:r>
          </w:p>
        </w:tc>
        <w:tc>
          <w:tcPr>
            <w:tcW w:w="6300" w:type="dxa"/>
            <w:gridSpan w:val="2"/>
            <w:vAlign w:val="center"/>
          </w:tcPr>
          <w:p w:rsidR="00A94365" w:rsidRPr="00045735" w:rsidRDefault="00A94365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045735" w:rsidRPr="00045735" w:rsidTr="007077A8">
        <w:trPr>
          <w:trHeight w:val="284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45735" w:rsidRPr="00C10F59" w:rsidRDefault="00461D90" w:rsidP="00EC0966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Company Name</w:t>
            </w:r>
          </w:p>
        </w:tc>
        <w:tc>
          <w:tcPr>
            <w:tcW w:w="6300" w:type="dxa"/>
            <w:gridSpan w:val="2"/>
            <w:vAlign w:val="center"/>
          </w:tcPr>
          <w:p w:rsidR="00045735" w:rsidRPr="00045735" w:rsidRDefault="00045735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045735" w:rsidRPr="00045735" w:rsidTr="007077A8">
        <w:trPr>
          <w:trHeight w:val="347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45735" w:rsidRPr="00C10F59" w:rsidRDefault="00461D90" w:rsidP="00EC0966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Referee Contact Number(s)</w:t>
            </w:r>
          </w:p>
        </w:tc>
        <w:tc>
          <w:tcPr>
            <w:tcW w:w="6300" w:type="dxa"/>
            <w:gridSpan w:val="2"/>
            <w:vAlign w:val="center"/>
          </w:tcPr>
          <w:p w:rsidR="00045735" w:rsidRPr="00045735" w:rsidRDefault="00045735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461D90" w:rsidRPr="00045735" w:rsidTr="007077A8">
        <w:trPr>
          <w:trHeight w:val="347"/>
        </w:trPr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461D90" w:rsidRPr="00C10F59" w:rsidRDefault="00461D90" w:rsidP="00EC0966">
            <w:pPr>
              <w:suppressAutoHyphens/>
              <w:spacing w:before="40" w:after="4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Referee Email</w:t>
            </w:r>
          </w:p>
        </w:tc>
        <w:tc>
          <w:tcPr>
            <w:tcW w:w="6300" w:type="dxa"/>
            <w:gridSpan w:val="2"/>
            <w:vAlign w:val="center"/>
          </w:tcPr>
          <w:p w:rsidR="00461D90" w:rsidRPr="00045735" w:rsidRDefault="00461D90" w:rsidP="00EC0966">
            <w:pPr>
              <w:suppressAutoHyphens/>
              <w:spacing w:before="60" w:after="60" w:line="240" w:lineRule="auto"/>
              <w:rPr>
                <w:rFonts w:eastAsia="Times New Roman"/>
                <w:bCs/>
                <w:color w:val="000000" w:themeColor="text1"/>
                <w:lang w:eastAsia="en-AU"/>
              </w:rPr>
            </w:pPr>
          </w:p>
        </w:tc>
      </w:tr>
      <w:tr w:rsidR="00C10F59" w:rsidRPr="000E66C2" w:rsidTr="007077A8">
        <w:trPr>
          <w:trHeight w:val="347"/>
        </w:trPr>
        <w:tc>
          <w:tcPr>
            <w:tcW w:w="10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8F" w:rsidRDefault="006B018F" w:rsidP="00A97D82">
            <w:pPr>
              <w:suppressAutoHyphens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10F59" w:rsidRPr="000E66C2" w:rsidRDefault="00C10F59" w:rsidP="00A97D82">
            <w:pPr>
              <w:suppressAutoHyphens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66C2">
              <w:rPr>
                <w:b/>
                <w:bCs/>
                <w:color w:val="000000" w:themeColor="text1"/>
                <w:sz w:val="20"/>
                <w:szCs w:val="20"/>
              </w:rPr>
              <w:t>To whom it may concern</w:t>
            </w:r>
          </w:p>
        </w:tc>
      </w:tr>
      <w:tr w:rsidR="00C10F59" w:rsidRPr="00045735" w:rsidTr="007077A8">
        <w:trPr>
          <w:trHeight w:val="340"/>
        </w:trPr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7A8" w:rsidRPr="00C10F59" w:rsidRDefault="00C10F59" w:rsidP="00A97D8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0F5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  <w:t>Re: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F59" w:rsidRPr="00C10F59" w:rsidRDefault="000E66C2" w:rsidP="00A97D8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  <w:t>w</w:t>
            </w:r>
            <w:r w:rsidR="00C10F59" w:rsidRPr="00C10F5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AU"/>
              </w:rPr>
              <w:t>ho is a:</w:t>
            </w:r>
          </w:p>
        </w:tc>
      </w:tr>
      <w:tr w:rsidR="00C10F59" w:rsidRPr="00045735" w:rsidTr="007077A8">
        <w:trPr>
          <w:trHeight w:val="170"/>
        </w:trPr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0F59" w:rsidRPr="00C10F59" w:rsidRDefault="00C10F59" w:rsidP="00735173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  <w:sz w:val="16"/>
                <w:lang w:eastAsia="en-AU"/>
              </w:rPr>
            </w:pPr>
            <w:r w:rsidRPr="00C10F59"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  <w:t>(Insert Workers’s name)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0F59" w:rsidRPr="00C10F59" w:rsidRDefault="00C10F59" w:rsidP="00735173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  <w:sz w:val="16"/>
                <w:lang w:eastAsia="en-AU"/>
              </w:rPr>
            </w:pPr>
            <w:r w:rsidRPr="00C10F59"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  <w:t>(Insert job title)</w:t>
            </w:r>
          </w:p>
        </w:tc>
      </w:tr>
      <w:tr w:rsidR="00C10F59" w:rsidRPr="00CF0F56" w:rsidTr="007077A8">
        <w:trPr>
          <w:trHeight w:val="567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12E" w:rsidRPr="00AF38B6" w:rsidRDefault="0098212E" w:rsidP="00A97D82">
            <w:pPr>
              <w:spacing w:after="0"/>
              <w:rPr>
                <w:rFonts w:eastAsia="Times New Roman"/>
                <w:b/>
                <w:bCs/>
                <w:i/>
                <w:color w:val="000000" w:themeColor="text1"/>
                <w:sz w:val="20"/>
                <w:lang w:eastAsia="en-AU"/>
              </w:rPr>
            </w:pPr>
          </w:p>
          <w:p w:rsidR="00C10F59" w:rsidRPr="00AF38B6" w:rsidRDefault="00C10F59" w:rsidP="00A97D82">
            <w:pPr>
              <w:spacing w:after="0"/>
              <w:rPr>
                <w:rFonts w:eastAsia="Times New Roman"/>
                <w:b/>
                <w:bCs/>
                <w:i/>
                <w:color w:val="000000" w:themeColor="text1"/>
                <w:sz w:val="20"/>
                <w:lang w:eastAsia="en-AU"/>
              </w:rPr>
            </w:pPr>
            <w:r w:rsidRPr="00AF38B6">
              <w:rPr>
                <w:rFonts w:eastAsia="Times New Roman"/>
                <w:b/>
                <w:bCs/>
                <w:i/>
                <w:color w:val="000000" w:themeColor="text1"/>
                <w:sz w:val="20"/>
                <w:lang w:eastAsia="en-AU"/>
              </w:rPr>
              <w:t>I certify that the above-named person has:</w:t>
            </w:r>
          </w:p>
        </w:tc>
      </w:tr>
      <w:tr w:rsidR="00C10F59" w:rsidRPr="00045735" w:rsidTr="007077A8">
        <w:trPr>
          <w:trHeight w:val="567"/>
        </w:trPr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A6" w:rsidRDefault="00C10F59" w:rsidP="00A97D8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</w:pPr>
            <w:r w:rsidRPr="000E66C2"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  <w:t>Worked at:</w:t>
            </w:r>
          </w:p>
          <w:p w:rsidR="000567A6" w:rsidRPr="000E66C2" w:rsidRDefault="000567A6" w:rsidP="00A97D8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A6" w:rsidRDefault="000E66C2" w:rsidP="00A97D8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  <w:t>f</w:t>
            </w:r>
            <w:r w:rsidR="00C10F59" w:rsidRPr="000E66C2"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  <w:t>or a period of:</w:t>
            </w:r>
          </w:p>
          <w:p w:rsidR="000567A6" w:rsidRPr="000E66C2" w:rsidRDefault="000567A6" w:rsidP="00A97D8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</w:pPr>
          </w:p>
        </w:tc>
      </w:tr>
      <w:tr w:rsidR="00C10F59" w:rsidRPr="00045735" w:rsidTr="007077A8">
        <w:trPr>
          <w:trHeight w:val="170"/>
        </w:trPr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0F59" w:rsidRPr="00C10F59" w:rsidRDefault="00C10F59" w:rsidP="00735173">
            <w:pPr>
              <w:spacing w:after="0"/>
              <w:jc w:val="center"/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</w:pPr>
            <w:r w:rsidRPr="00C10F59"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  <w:t>(Insert name of company)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0BC2" w:rsidRPr="00C10F59" w:rsidRDefault="00C10F59" w:rsidP="00A00BC2">
            <w:pPr>
              <w:spacing w:after="0"/>
              <w:jc w:val="center"/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</w:pPr>
            <w:r w:rsidRPr="00C10F59"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  <w:t>(Insert length of time)</w:t>
            </w:r>
          </w:p>
        </w:tc>
      </w:tr>
      <w:tr w:rsidR="00C10F59" w:rsidRPr="00045735" w:rsidTr="007077A8">
        <w:trPr>
          <w:trHeight w:val="567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8F" w:rsidRDefault="006B018F" w:rsidP="006B018F">
            <w:pPr>
              <w:spacing w:after="0"/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</w:pPr>
          </w:p>
          <w:p w:rsidR="006B018F" w:rsidRDefault="007C101D" w:rsidP="00A00BC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  <w:t>During this</w:t>
            </w:r>
            <w:r w:rsidR="001134B9"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  <w:t xml:space="preserve"> time the worker has operated the following types of plant and performed the following duties</w:t>
            </w:r>
          </w:p>
          <w:p w:rsidR="00A00BC2" w:rsidRDefault="00A00BC2" w:rsidP="00A00BC2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lang w:eastAsia="en-AU"/>
              </w:rPr>
            </w:pPr>
          </w:p>
          <w:tbl>
            <w:tblPr>
              <w:tblStyle w:val="TableGrid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1195"/>
              <w:gridCol w:w="1392"/>
              <w:gridCol w:w="5129"/>
              <w:gridCol w:w="1276"/>
            </w:tblGrid>
            <w:tr w:rsidR="00FF5315" w:rsidTr="007077A8">
              <w:tc>
                <w:tcPr>
                  <w:tcW w:w="1357" w:type="dxa"/>
                  <w:shd w:val="clear" w:color="auto" w:fill="D9D9D9" w:themeFill="background1" w:themeFillShade="D9"/>
                </w:tcPr>
                <w:p w:rsidR="00FF5315" w:rsidRDefault="00FF5315" w:rsidP="00A00BC2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</w:pPr>
                  <w:r w:rsidRPr="00A00BC2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Plant Type </w:t>
                  </w:r>
                </w:p>
                <w:p w:rsidR="00FF5315" w:rsidRPr="000567A6" w:rsidRDefault="00FF5315" w:rsidP="00A00BC2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</w:pPr>
                  <w:r w:rsidRPr="000567A6">
                    <w:rPr>
                      <w:rFonts w:eastAsia="Times New Roman"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  <w:t>(i.e. excavator)</w:t>
                  </w:r>
                </w:p>
              </w:tc>
              <w:tc>
                <w:tcPr>
                  <w:tcW w:w="1195" w:type="dxa"/>
                  <w:shd w:val="clear" w:color="auto" w:fill="D9D9D9" w:themeFill="background1" w:themeFillShade="D9"/>
                </w:tcPr>
                <w:p w:rsidR="00FF5315" w:rsidRDefault="00FF5315" w:rsidP="00A00BC2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</w:pPr>
                  <w:r w:rsidRPr="00A00BC2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>Make</w:t>
                  </w:r>
                </w:p>
                <w:p w:rsidR="00FF5315" w:rsidRPr="000567A6" w:rsidRDefault="00FF5315" w:rsidP="00A00BC2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</w:pPr>
                  <w:r w:rsidRPr="000567A6">
                    <w:rPr>
                      <w:rFonts w:eastAsia="Times New Roman"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  <w:t>(i.e. Komatsu)</w:t>
                  </w:r>
                </w:p>
              </w:tc>
              <w:tc>
                <w:tcPr>
                  <w:tcW w:w="1392" w:type="dxa"/>
                  <w:shd w:val="clear" w:color="auto" w:fill="D9D9D9" w:themeFill="background1" w:themeFillShade="D9"/>
                </w:tcPr>
                <w:p w:rsidR="00FF5315" w:rsidRDefault="00FF5315" w:rsidP="00A00BC2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</w:pPr>
                  <w:r w:rsidRPr="00A00BC2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>Model</w:t>
                  </w:r>
                </w:p>
                <w:p w:rsidR="00FF5315" w:rsidRPr="000567A6" w:rsidRDefault="00FF5315" w:rsidP="00A00BC2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</w:pPr>
                  <w:r w:rsidRPr="000567A6">
                    <w:rPr>
                      <w:rFonts w:eastAsia="Times New Roman"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  <w:t>(i.e. PC18MR-3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6"/>
                      <w:szCs w:val="16"/>
                      <w:lang w:eastAsia="en-AU"/>
                    </w:rPr>
                    <w:t>)</w:t>
                  </w:r>
                </w:p>
              </w:tc>
              <w:tc>
                <w:tcPr>
                  <w:tcW w:w="5129" w:type="dxa"/>
                  <w:shd w:val="clear" w:color="auto" w:fill="D9D9D9" w:themeFill="background1" w:themeFillShade="D9"/>
                </w:tcPr>
                <w:p w:rsidR="00FF5315" w:rsidRPr="00A00BC2" w:rsidRDefault="00AF38B6" w:rsidP="00AF38B6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Tasks </w:t>
                  </w:r>
                  <w:r w:rsidR="00FF5315" w:rsidRPr="00A00BC2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>performed</w:t>
                  </w: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 on the specific item of plant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FF5315" w:rsidRPr="00A00BC2" w:rsidRDefault="00FF5315" w:rsidP="00A00BC2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>Approx h</w:t>
                  </w:r>
                  <w:r w:rsidR="00CF0F56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>ou</w:t>
                  </w: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eastAsia="en-AU"/>
                    </w:rPr>
                    <w:t>rs experience</w:t>
                  </w:r>
                </w:p>
              </w:tc>
            </w:tr>
            <w:tr w:rsidR="00FF5315" w:rsidTr="00F11298">
              <w:trPr>
                <w:trHeight w:val="567"/>
              </w:trPr>
              <w:tc>
                <w:tcPr>
                  <w:tcW w:w="1357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</w:tr>
            <w:tr w:rsidR="00FF5315" w:rsidTr="00F11298">
              <w:trPr>
                <w:trHeight w:val="567"/>
              </w:trPr>
              <w:tc>
                <w:tcPr>
                  <w:tcW w:w="1357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</w:tr>
            <w:tr w:rsidR="00FF5315" w:rsidTr="00F11298">
              <w:trPr>
                <w:trHeight w:val="567"/>
              </w:trPr>
              <w:tc>
                <w:tcPr>
                  <w:tcW w:w="1357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F5315" w:rsidRDefault="00FF5315" w:rsidP="00F11298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16"/>
                      <w:lang w:eastAsia="en-AU"/>
                    </w:rPr>
                  </w:pPr>
                </w:p>
              </w:tc>
            </w:tr>
          </w:tbl>
          <w:p w:rsidR="006B018F" w:rsidRDefault="006B018F" w:rsidP="006B018F">
            <w:pPr>
              <w:spacing w:after="0"/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  <w:gridCol w:w="1276"/>
            </w:tblGrid>
            <w:tr w:rsidR="008B7519" w:rsidRPr="00C10F59" w:rsidTr="007077A8">
              <w:trPr>
                <w:trHeight w:val="567"/>
              </w:trPr>
              <w:tc>
                <w:tcPr>
                  <w:tcW w:w="10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Default="008B7519" w:rsidP="00AF38B6">
                  <w:pPr>
                    <w:spacing w:after="0"/>
                    <w:rPr>
                      <w:rFonts w:eastAsia="Times New Roman"/>
                      <w:bCs/>
                      <w:i/>
                      <w:color w:val="000000" w:themeColor="text1"/>
                      <w:sz w:val="16"/>
                      <w:lang w:eastAsia="en-AU"/>
                    </w:rPr>
                  </w:pPr>
                </w:p>
                <w:p w:rsidR="008B7519" w:rsidRDefault="008B7519" w:rsidP="00AF38B6">
                  <w:pPr>
                    <w:spacing w:after="0"/>
                    <w:rPr>
                      <w:rFonts w:eastAsia="Times New Roman"/>
                      <w:bCs/>
                      <w:i/>
                      <w:color w:val="000000" w:themeColor="text1"/>
                      <w:sz w:val="16"/>
                      <w:lang w:eastAsia="en-AU"/>
                    </w:rPr>
                  </w:pPr>
                </w:p>
                <w:p w:rsidR="008B7519" w:rsidRDefault="008B7519" w:rsidP="00AF38B6">
                  <w:pPr>
                    <w:spacing w:after="0"/>
                    <w:rPr>
                      <w:rFonts w:eastAsia="Times New Roman"/>
                      <w:bCs/>
                      <w:color w:val="000000" w:themeColor="text1"/>
                      <w:sz w:val="20"/>
                      <w:lang w:eastAsia="en-AU"/>
                    </w:rPr>
                  </w:pPr>
                  <w:r w:rsidRPr="00AF38B6">
                    <w:rPr>
                      <w:rFonts w:eastAsia="Times New Roman"/>
                      <w:bCs/>
                      <w:color w:val="000000" w:themeColor="text1"/>
                      <w:sz w:val="20"/>
                      <w:lang w:eastAsia="en-AU"/>
                    </w:rPr>
                    <w:t>They have consistently completed the following activities to an acceptable workplace/industry standard within this organisation  (tick those that apply):</w:t>
                  </w:r>
                </w:p>
                <w:p w:rsidR="007077A8" w:rsidRPr="00C10F59" w:rsidRDefault="007077A8" w:rsidP="00AF38B6">
                  <w:pPr>
                    <w:spacing w:after="0"/>
                    <w:rPr>
                      <w:rFonts w:eastAsia="Times New Roman"/>
                      <w:bCs/>
                      <w:i/>
                      <w:color w:val="000000" w:themeColor="text1"/>
                      <w:sz w:val="16"/>
                      <w:lang w:eastAsia="en-AU"/>
                    </w:rPr>
                  </w:pPr>
                </w:p>
              </w:tc>
            </w:tr>
            <w:tr w:rsidR="008B7519" w:rsidRPr="00C10F5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rFonts w:eastAsia="Times New Roman"/>
                      <w:bCs/>
                      <w:i/>
                      <w:color w:val="000000" w:themeColor="text1"/>
                      <w:sz w:val="20"/>
                      <w:lang w:eastAsia="en-AU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Participating in daily pre start briefings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-65725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Pr="00C10F59" w:rsidRDefault="008B7519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  <w:tr w:rsidR="008B751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rFonts w:eastAsia="Times New Roman"/>
                      <w:bCs/>
                      <w:i/>
                      <w:color w:val="000000" w:themeColor="text1"/>
                      <w:sz w:val="20"/>
                      <w:lang w:eastAsia="en-AU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Applying work health, safety and environment procedures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-85249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Default="008B7519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  <w:tr w:rsidR="008B751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rFonts w:eastAsia="Times New Roman"/>
                      <w:bCs/>
                      <w:i/>
                      <w:color w:val="000000" w:themeColor="text1"/>
                      <w:sz w:val="20"/>
                      <w:lang w:eastAsia="en-AU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Planning work, including identifying hazards and appropriate risk controls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749167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Default="008B7519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  <w:tr w:rsidR="008B751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rFonts w:eastAsia="Times New Roman"/>
                      <w:bCs/>
                      <w:i/>
                      <w:color w:val="000000" w:themeColor="text1"/>
                      <w:sz w:val="20"/>
                      <w:lang w:eastAsia="en-AU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Conducting routine checks on the item(s) of plant and equipment specified above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-249437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Default="008B7519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  <w:tr w:rsidR="008B751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rFonts w:eastAsia="Times New Roman"/>
                      <w:bCs/>
                      <w:i/>
                      <w:color w:val="000000" w:themeColor="text1"/>
                      <w:sz w:val="20"/>
                      <w:lang w:eastAsia="en-AU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Selecting, setting up and using appropriate plant and equipment for the task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216872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Default="008B7519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  <w:tr w:rsidR="008B751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rFonts w:eastAsia="Times New Roman"/>
                      <w:bCs/>
                      <w:i/>
                      <w:color w:val="000000" w:themeColor="text1"/>
                      <w:sz w:val="20"/>
                      <w:lang w:eastAsia="en-AU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Using the above item(s) plant and equipment in accordance with relevant standards and training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-1232460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Default="008B7519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  <w:tr w:rsidR="008B7519" w:rsidTr="007077A8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7519" w:rsidRPr="00C10F59" w:rsidRDefault="008B7519" w:rsidP="007077A8">
                  <w:pPr>
                    <w:spacing w:after="0" w:line="360" w:lineRule="auto"/>
                    <w:rPr>
                      <w:bCs/>
                      <w:color w:val="000000" w:themeColor="text1"/>
                      <w:sz w:val="20"/>
                    </w:rPr>
                  </w:pPr>
                  <w:r w:rsidRPr="00C10F59">
                    <w:rPr>
                      <w:bCs/>
                      <w:color w:val="000000" w:themeColor="text1"/>
                      <w:sz w:val="20"/>
                    </w:rPr>
                    <w:t>Complying with safe work instructions (i.e. SWMS)</w:t>
                  </w:r>
                </w:p>
              </w:tc>
              <w:sdt>
                <w:sdtPr>
                  <w:rPr>
                    <w:rFonts w:eastAsia="Times New Roman"/>
                    <w:bCs/>
                    <w:color w:val="000000" w:themeColor="text1"/>
                    <w:sz w:val="20"/>
                    <w:lang w:eastAsia="en-AU"/>
                  </w:rPr>
                  <w:id w:val="1951582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8B7519" w:rsidRDefault="007077A8" w:rsidP="007077A8">
                      <w:pPr>
                        <w:spacing w:after="0" w:line="360" w:lineRule="auto"/>
                        <w:rPr>
                          <w:rFonts w:eastAsia="Times New Roman"/>
                          <w:bCs/>
                          <w:i/>
                          <w:color w:val="000000" w:themeColor="text1"/>
                          <w:sz w:val="16"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color w:val="000000" w:themeColor="text1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</w:tr>
          </w:tbl>
          <w:p w:rsidR="008B7519" w:rsidRDefault="008B7519" w:rsidP="006B018F">
            <w:pPr>
              <w:spacing w:after="0"/>
              <w:rPr>
                <w:bCs/>
                <w:color w:val="000000" w:themeColor="text1"/>
                <w:sz w:val="20"/>
              </w:rPr>
            </w:pPr>
          </w:p>
          <w:p w:rsidR="00B52506" w:rsidRPr="00B52506" w:rsidRDefault="00B52506" w:rsidP="006B018F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  <w:r w:rsidRPr="00B52506">
              <w:rPr>
                <w:b/>
                <w:bCs/>
                <w:color w:val="000000" w:themeColor="text1"/>
                <w:sz w:val="20"/>
              </w:rPr>
              <w:lastRenderedPageBreak/>
              <w:t>Additional Comments</w:t>
            </w:r>
          </w:p>
          <w:p w:rsidR="00B52506" w:rsidRDefault="00B52506" w:rsidP="006B018F">
            <w:pPr>
              <w:spacing w:after="0"/>
              <w:rPr>
                <w:bCs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1"/>
            </w:tblGrid>
            <w:tr w:rsidR="00B52506" w:rsidTr="00F11298">
              <w:trPr>
                <w:trHeight w:val="2438"/>
              </w:trPr>
              <w:tc>
                <w:tcPr>
                  <w:tcW w:w="10231" w:type="dxa"/>
                </w:tcPr>
                <w:p w:rsidR="00B52506" w:rsidRDefault="00B52506" w:rsidP="006B018F">
                  <w:pPr>
                    <w:spacing w:after="0"/>
                    <w:rPr>
                      <w:bCs/>
                      <w:color w:val="000000" w:themeColor="text1"/>
                      <w:sz w:val="20"/>
                    </w:rPr>
                  </w:pPr>
                </w:p>
              </w:tc>
            </w:tr>
          </w:tbl>
          <w:p w:rsidR="00B52506" w:rsidRDefault="00B52506" w:rsidP="006B018F">
            <w:pPr>
              <w:spacing w:after="0"/>
              <w:rPr>
                <w:bCs/>
                <w:color w:val="000000" w:themeColor="text1"/>
                <w:sz w:val="20"/>
              </w:rPr>
            </w:pPr>
          </w:p>
          <w:p w:rsidR="008B7519" w:rsidRDefault="008B7519" w:rsidP="006B018F">
            <w:pPr>
              <w:spacing w:after="0"/>
              <w:rPr>
                <w:bCs/>
                <w:color w:val="000000" w:themeColor="text1"/>
                <w:sz w:val="20"/>
              </w:rPr>
            </w:pPr>
          </w:p>
          <w:p w:rsidR="00A00BC2" w:rsidRPr="00C10F59" w:rsidRDefault="001134B9" w:rsidP="006B018F">
            <w:pPr>
              <w:spacing w:after="0"/>
              <w:rPr>
                <w:rFonts w:eastAsia="Times New Roman"/>
                <w:bCs/>
                <w:i/>
                <w:color w:val="000000" w:themeColor="text1"/>
                <w:sz w:val="16"/>
                <w:lang w:eastAsia="en-AU"/>
              </w:rPr>
            </w:pPr>
            <w:r w:rsidRPr="001134B9">
              <w:rPr>
                <w:bCs/>
                <w:color w:val="000000" w:themeColor="text1"/>
                <w:sz w:val="20"/>
              </w:rPr>
              <w:t>I declare this information is true and correct to the best of my knowledge.</w:t>
            </w:r>
          </w:p>
        </w:tc>
      </w:tr>
      <w:tr w:rsidR="00E0021E" w:rsidRPr="00045735" w:rsidTr="007077A8">
        <w:trPr>
          <w:trHeight w:val="17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21E" w:rsidRPr="00E0021E" w:rsidRDefault="00E0021E" w:rsidP="00A97D82">
            <w:pPr>
              <w:spacing w:after="0"/>
              <w:rPr>
                <w:bCs/>
                <w:color w:val="000000" w:themeColor="text1"/>
                <w:sz w:val="20"/>
              </w:rPr>
            </w:pPr>
          </w:p>
        </w:tc>
      </w:tr>
      <w:tr w:rsidR="00E0021E" w:rsidRPr="00045735" w:rsidTr="007077A8">
        <w:trPr>
          <w:trHeight w:val="794"/>
        </w:trPr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21E" w:rsidRDefault="00E0021E" w:rsidP="00A97D82">
            <w:pPr>
              <w:spacing w:after="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21E" w:rsidRDefault="00E0021E" w:rsidP="00A97D82">
            <w:pPr>
              <w:spacing w:after="0"/>
              <w:rPr>
                <w:bCs/>
                <w:color w:val="000000" w:themeColor="text1"/>
                <w:sz w:val="20"/>
              </w:rPr>
            </w:pPr>
          </w:p>
        </w:tc>
      </w:tr>
      <w:tr w:rsidR="00E0021E" w:rsidRPr="00045735" w:rsidTr="007077A8">
        <w:trPr>
          <w:trHeight w:val="170"/>
        </w:trPr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021E" w:rsidRPr="00735173" w:rsidRDefault="00E0021E" w:rsidP="00735173">
            <w:pPr>
              <w:spacing w:after="0"/>
              <w:jc w:val="center"/>
              <w:rPr>
                <w:bCs/>
                <w:i/>
                <w:color w:val="000000" w:themeColor="text1"/>
                <w:sz w:val="16"/>
              </w:rPr>
            </w:pPr>
            <w:r w:rsidRPr="00735173">
              <w:rPr>
                <w:bCs/>
                <w:i/>
                <w:color w:val="000000" w:themeColor="text1"/>
                <w:sz w:val="16"/>
              </w:rPr>
              <w:t>(Signature)</w:t>
            </w:r>
            <w:r w:rsidR="00032C91">
              <w:rPr>
                <w:bCs/>
                <w:i/>
                <w:color w:val="000000" w:themeColor="text1"/>
                <w:sz w:val="16"/>
              </w:rPr>
              <w:t xml:space="preserve">                                    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021E" w:rsidRPr="00735173" w:rsidRDefault="00E0021E" w:rsidP="00735173">
            <w:pPr>
              <w:spacing w:after="0"/>
              <w:jc w:val="center"/>
              <w:rPr>
                <w:bCs/>
                <w:i/>
                <w:color w:val="000000" w:themeColor="text1"/>
                <w:sz w:val="16"/>
              </w:rPr>
            </w:pPr>
            <w:r w:rsidRPr="00735173">
              <w:rPr>
                <w:bCs/>
                <w:i/>
                <w:color w:val="000000" w:themeColor="text1"/>
                <w:sz w:val="16"/>
              </w:rPr>
              <w:t>(Date)</w:t>
            </w:r>
          </w:p>
        </w:tc>
      </w:tr>
    </w:tbl>
    <w:p w:rsidR="00CF3500" w:rsidRDefault="00CF3500" w:rsidP="002E1C58">
      <w:pPr>
        <w:spacing w:after="200" w:line="276" w:lineRule="auto"/>
        <w:rPr>
          <w:rFonts w:eastAsia="Times New Roman"/>
          <w:b/>
          <w:bCs/>
          <w:color w:val="000000" w:themeColor="text1"/>
          <w:sz w:val="2"/>
          <w:szCs w:val="2"/>
          <w:lang w:eastAsia="en-AU"/>
        </w:rPr>
      </w:pPr>
      <w:bookmarkStart w:id="0" w:name="_GoBack"/>
      <w:bookmarkEnd w:id="0"/>
    </w:p>
    <w:sectPr w:rsidR="00CF3500" w:rsidSect="002E1C58">
      <w:headerReference w:type="default" r:id="rId8"/>
      <w:footerReference w:type="default" r:id="rId9"/>
      <w:pgSz w:w="11906" w:h="16838"/>
      <w:pgMar w:top="1843" w:right="567" w:bottom="851" w:left="709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7B" w:rsidRDefault="0029537B" w:rsidP="00045735">
      <w:pPr>
        <w:spacing w:after="0" w:line="240" w:lineRule="auto"/>
      </w:pPr>
      <w:r>
        <w:separator/>
      </w:r>
    </w:p>
  </w:endnote>
  <w:endnote w:type="continuationSeparator" w:id="0">
    <w:p w:rsidR="0029537B" w:rsidRDefault="0029537B" w:rsidP="0004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964C70" w:rsidRPr="00AA5AD2" w:rsidTr="00FA17DC">
      <w:trPr>
        <w:trHeight w:val="90"/>
      </w:trPr>
      <w:tc>
        <w:tcPr>
          <w:tcW w:w="3485" w:type="dxa"/>
        </w:tcPr>
        <w:p w:rsidR="00964C70" w:rsidRPr="00AA5AD2" w:rsidRDefault="00964C70" w:rsidP="00964C70">
          <w:pPr>
            <w:pStyle w:val="FooterText"/>
          </w:pPr>
          <w:r>
            <w:t>Revision No: 1</w:t>
          </w:r>
        </w:p>
      </w:tc>
      <w:tc>
        <w:tcPr>
          <w:tcW w:w="3485" w:type="dxa"/>
        </w:tcPr>
        <w:p w:rsidR="00964C70" w:rsidRPr="00AA5AD2" w:rsidRDefault="00964C70" w:rsidP="00964C70">
          <w:pPr>
            <w:pStyle w:val="FooterText"/>
          </w:pPr>
          <w:r>
            <w:t>Document Number: JH-FRM-PAE-005-31</w:t>
          </w:r>
        </w:p>
      </w:tc>
      <w:tc>
        <w:tcPr>
          <w:tcW w:w="3486" w:type="dxa"/>
        </w:tcPr>
        <w:p w:rsidR="00964C70" w:rsidRPr="00AA5AD2" w:rsidRDefault="00964C70" w:rsidP="00964C70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129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F11298" w:rsidRPr="00F11298">
            <w:rPr>
              <w:noProof/>
              <w:szCs w:val="20"/>
            </w:rPr>
            <w:t>2</w:t>
          </w:r>
          <w:r>
            <w:fldChar w:fldCharType="end"/>
          </w:r>
        </w:p>
      </w:tc>
    </w:tr>
    <w:tr w:rsidR="00964C70" w:rsidRPr="00AA5AD2" w:rsidTr="00FA17DC">
      <w:trPr>
        <w:trHeight w:val="90"/>
      </w:trPr>
      <w:tc>
        <w:tcPr>
          <w:tcW w:w="10456" w:type="dxa"/>
          <w:gridSpan w:val="3"/>
          <w:vAlign w:val="center"/>
        </w:tcPr>
        <w:p w:rsidR="00964C70" w:rsidRPr="00AA5AD2" w:rsidRDefault="00964C70" w:rsidP="00964C70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964C70" w:rsidRPr="00AA5AD2" w:rsidTr="00FA17DC">
      <w:trPr>
        <w:trHeight w:val="90"/>
      </w:trPr>
      <w:tc>
        <w:tcPr>
          <w:tcW w:w="3485" w:type="dxa"/>
        </w:tcPr>
        <w:p w:rsidR="00964C70" w:rsidRPr="00AA5AD2" w:rsidRDefault="00964C70" w:rsidP="00964C70">
          <w:pPr>
            <w:pStyle w:val="FooterText"/>
          </w:pPr>
          <w:r>
            <w:t>Issue Date:</w:t>
          </w:r>
          <w:r w:rsidR="00F11298">
            <w:t xml:space="preserve"> 18/02/2015</w:t>
          </w:r>
        </w:p>
      </w:tc>
      <w:tc>
        <w:tcPr>
          <w:tcW w:w="3485" w:type="dxa"/>
        </w:tcPr>
        <w:p w:rsidR="00964C70" w:rsidRPr="00AA5AD2" w:rsidRDefault="00964C70" w:rsidP="00964C70">
          <w:pPr>
            <w:pStyle w:val="FooterText"/>
          </w:pPr>
        </w:p>
      </w:tc>
      <w:tc>
        <w:tcPr>
          <w:tcW w:w="3486" w:type="dxa"/>
        </w:tcPr>
        <w:p w:rsidR="00964C70" w:rsidRPr="00AA5AD2" w:rsidRDefault="00964C70" w:rsidP="00964C70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2A23DB">
            <w:rPr>
              <w:noProof/>
            </w:rPr>
            <w:t>06/02/2015</w:t>
          </w:r>
          <w:r>
            <w:fldChar w:fldCharType="end"/>
          </w:r>
        </w:p>
      </w:tc>
    </w:tr>
  </w:tbl>
  <w:p w:rsidR="005F2BD5" w:rsidRPr="00964C70" w:rsidRDefault="005F2BD5" w:rsidP="00964C7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7B" w:rsidRDefault="0029537B" w:rsidP="00045735">
      <w:pPr>
        <w:spacing w:after="0" w:line="240" w:lineRule="auto"/>
      </w:pPr>
      <w:r>
        <w:separator/>
      </w:r>
    </w:p>
  </w:footnote>
  <w:footnote w:type="continuationSeparator" w:id="0">
    <w:p w:rsidR="0029537B" w:rsidRDefault="0029537B" w:rsidP="0004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8080"/>
    </w:tblGrid>
    <w:tr w:rsidR="00964C70" w:rsidTr="00FA17DC">
      <w:trPr>
        <w:trHeight w:val="848"/>
      </w:trPr>
      <w:tc>
        <w:tcPr>
          <w:tcW w:w="3261" w:type="dxa"/>
          <w:vMerge w:val="restart"/>
        </w:tcPr>
        <w:p w:rsidR="00964C70" w:rsidRDefault="00964C70" w:rsidP="00964C70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78768716" wp14:editId="7629535F">
                <wp:extent cx="1461600" cy="702488"/>
                <wp:effectExtent l="0" t="0" r="5715" b="254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1104347553"/>
        </w:sdtPr>
        <w:sdtEndPr/>
        <w:sdtContent>
          <w:tc>
            <w:tcPr>
              <w:tcW w:w="8080" w:type="dxa"/>
              <w:shd w:val="clear" w:color="auto" w:fill="6CB33F"/>
              <w:vAlign w:val="center"/>
            </w:tcPr>
            <w:p w:rsidR="00964C70" w:rsidRPr="00A1627A" w:rsidRDefault="00DE2D7B" w:rsidP="007B4C46">
              <w:pPr>
                <w:pStyle w:val="FormTitleHeader"/>
              </w:pPr>
              <w:r>
                <w:t xml:space="preserve">Letter of </w:t>
              </w:r>
              <w:r w:rsidR="007B4C46">
                <w:t>confirmation of previous experience</w:t>
              </w:r>
            </w:p>
          </w:tc>
        </w:sdtContent>
      </w:sdt>
    </w:tr>
    <w:tr w:rsidR="00964C70" w:rsidTr="00FA17DC">
      <w:trPr>
        <w:trHeight w:val="847"/>
      </w:trPr>
      <w:tc>
        <w:tcPr>
          <w:tcW w:w="3261" w:type="dxa"/>
          <w:vMerge/>
        </w:tcPr>
        <w:p w:rsidR="00964C70" w:rsidRDefault="00964C70" w:rsidP="00964C70">
          <w:pPr>
            <w:pStyle w:val="Header"/>
            <w:spacing w:before="240"/>
          </w:pPr>
        </w:p>
      </w:tc>
      <w:tc>
        <w:tcPr>
          <w:tcW w:w="8080" w:type="dxa"/>
          <w:shd w:val="clear" w:color="auto" w:fill="6CB33F"/>
        </w:tcPr>
        <w:p w:rsidR="00964C70" w:rsidRPr="00562556" w:rsidRDefault="00964C70" w:rsidP="00032C91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2A70516F" wp14:editId="31F0D4C9">
                    <wp:simplePos x="0" y="0"/>
                    <wp:positionH relativeFrom="column">
                      <wp:posOffset>4729480</wp:posOffset>
                    </wp:positionH>
                    <wp:positionV relativeFrom="paragraph">
                      <wp:posOffset>531495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096778" id="Rectangle 1" o:spid="_x0000_s1026" style="position:absolute;margin-left:372.4pt;margin-top:41.85pt;width:25.5pt;height:73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" fillcolor="#6cb33f" stroked="f" strokeweight="2pt"/>
                </w:pict>
              </mc:Fallback>
            </mc:AlternateContent>
          </w:r>
        </w:p>
      </w:tc>
    </w:tr>
  </w:tbl>
  <w:p w:rsidR="00045735" w:rsidRPr="00CE6B0A" w:rsidRDefault="00045735" w:rsidP="00C37FAD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1C9"/>
    <w:multiLevelType w:val="hybridMultilevel"/>
    <w:tmpl w:val="4DFC29F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55CF9"/>
    <w:multiLevelType w:val="hybridMultilevel"/>
    <w:tmpl w:val="1576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9459B"/>
    <w:multiLevelType w:val="hybridMultilevel"/>
    <w:tmpl w:val="F8604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41255"/>
    <w:multiLevelType w:val="hybridMultilevel"/>
    <w:tmpl w:val="E19EE83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A56B2E"/>
    <w:multiLevelType w:val="hybridMultilevel"/>
    <w:tmpl w:val="1F7E8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A00F4"/>
    <w:multiLevelType w:val="hybridMultilevel"/>
    <w:tmpl w:val="9B6A9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70BE0"/>
    <w:multiLevelType w:val="hybridMultilevel"/>
    <w:tmpl w:val="8CAC2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E0580"/>
    <w:multiLevelType w:val="hybridMultilevel"/>
    <w:tmpl w:val="2EE43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9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10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5"/>
    <w:rsid w:val="00032C91"/>
    <w:rsid w:val="00045735"/>
    <w:rsid w:val="000567A6"/>
    <w:rsid w:val="000E66C2"/>
    <w:rsid w:val="00106586"/>
    <w:rsid w:val="001134B9"/>
    <w:rsid w:val="001F603A"/>
    <w:rsid w:val="00207E10"/>
    <w:rsid w:val="002616AF"/>
    <w:rsid w:val="002712AE"/>
    <w:rsid w:val="0029537B"/>
    <w:rsid w:val="00295F8F"/>
    <w:rsid w:val="002A23DB"/>
    <w:rsid w:val="002C0F27"/>
    <w:rsid w:val="002E1C58"/>
    <w:rsid w:val="00386118"/>
    <w:rsid w:val="003A7226"/>
    <w:rsid w:val="003E1FAA"/>
    <w:rsid w:val="003F36B7"/>
    <w:rsid w:val="00402295"/>
    <w:rsid w:val="00416B31"/>
    <w:rsid w:val="00423A45"/>
    <w:rsid w:val="00461D90"/>
    <w:rsid w:val="005F2BD5"/>
    <w:rsid w:val="006B018F"/>
    <w:rsid w:val="006B434A"/>
    <w:rsid w:val="006E058A"/>
    <w:rsid w:val="006E2C96"/>
    <w:rsid w:val="007077A8"/>
    <w:rsid w:val="00735173"/>
    <w:rsid w:val="00755319"/>
    <w:rsid w:val="00760215"/>
    <w:rsid w:val="00761591"/>
    <w:rsid w:val="00776115"/>
    <w:rsid w:val="00776F2C"/>
    <w:rsid w:val="007B4C46"/>
    <w:rsid w:val="007C101D"/>
    <w:rsid w:val="0083565F"/>
    <w:rsid w:val="00871EA6"/>
    <w:rsid w:val="008B7519"/>
    <w:rsid w:val="008D1234"/>
    <w:rsid w:val="008E2290"/>
    <w:rsid w:val="009265A2"/>
    <w:rsid w:val="00960824"/>
    <w:rsid w:val="00964C70"/>
    <w:rsid w:val="0096666F"/>
    <w:rsid w:val="0098212E"/>
    <w:rsid w:val="009E70F4"/>
    <w:rsid w:val="00A00BC2"/>
    <w:rsid w:val="00A74F2E"/>
    <w:rsid w:val="00A94365"/>
    <w:rsid w:val="00A97D82"/>
    <w:rsid w:val="00AC5816"/>
    <w:rsid w:val="00AF1AF3"/>
    <w:rsid w:val="00AF38B6"/>
    <w:rsid w:val="00B07C03"/>
    <w:rsid w:val="00B40F42"/>
    <w:rsid w:val="00B52506"/>
    <w:rsid w:val="00B93BC5"/>
    <w:rsid w:val="00BC7F79"/>
    <w:rsid w:val="00C10F59"/>
    <w:rsid w:val="00C12A30"/>
    <w:rsid w:val="00C23CBF"/>
    <w:rsid w:val="00C37FAD"/>
    <w:rsid w:val="00CE6B0A"/>
    <w:rsid w:val="00CF0F56"/>
    <w:rsid w:val="00CF3500"/>
    <w:rsid w:val="00D20A73"/>
    <w:rsid w:val="00D33277"/>
    <w:rsid w:val="00D365B6"/>
    <w:rsid w:val="00DE2D7B"/>
    <w:rsid w:val="00E0021E"/>
    <w:rsid w:val="00E53C5D"/>
    <w:rsid w:val="00E66D69"/>
    <w:rsid w:val="00EB723D"/>
    <w:rsid w:val="00EC0966"/>
    <w:rsid w:val="00F11298"/>
    <w:rsid w:val="00F72D70"/>
    <w:rsid w:val="00FB4D7C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EBD4F5-D338-46F5-9C42-D779525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98"/>
    <w:pPr>
      <w:spacing w:after="160" w:line="259" w:lineRule="auto"/>
    </w:pPr>
    <w:rPr>
      <w:rFonts w:ascii="Helvetica" w:hAnsi="Helvetica"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F112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1298"/>
  </w:style>
  <w:style w:type="character" w:customStyle="1" w:styleId="Heading4Char">
    <w:name w:val="Heading 4 Char"/>
    <w:basedOn w:val="DefaultParagraphFont"/>
    <w:link w:val="Heading4"/>
    <w:rsid w:val="00045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">
    <w:name w:val="Char"/>
    <w:basedOn w:val="Normal"/>
    <w:rsid w:val="00045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1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98"/>
    <w:rPr>
      <w:rFonts w:ascii="Segoe UI" w:hAnsi="Segoe UI" w:cs="Segoe UI"/>
      <w:color w:val="404040" w:themeColor="text1" w:themeTint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98"/>
    <w:rPr>
      <w:rFonts w:ascii="Helvetica" w:hAnsi="Helvetica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F1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98"/>
    <w:rPr>
      <w:rFonts w:ascii="Helvetica" w:hAnsi="Helvetica"/>
      <w:color w:val="404040" w:themeColor="text1" w:themeTint="BF"/>
    </w:rPr>
  </w:style>
  <w:style w:type="paragraph" w:customStyle="1" w:styleId="Footer75">
    <w:name w:val="Footer 7.5"/>
    <w:basedOn w:val="Footer"/>
    <w:rsid w:val="005F2BD5"/>
    <w:pPr>
      <w:tabs>
        <w:tab w:val="clear" w:pos="4513"/>
        <w:tab w:val="clear" w:pos="9026"/>
        <w:tab w:val="left" w:pos="1260"/>
        <w:tab w:val="right" w:pos="9540"/>
      </w:tabs>
      <w:ind w:right="2"/>
      <w:jc w:val="right"/>
    </w:pPr>
    <w:rPr>
      <w:rFonts w:ascii="Arial" w:eastAsia="Times New Roman" w:hAnsi="Arial" w:cs="Arial"/>
      <w:sz w:val="15"/>
      <w:szCs w:val="15"/>
      <w:lang w:eastAsia="en-AU"/>
    </w:rPr>
  </w:style>
  <w:style w:type="paragraph" w:styleId="ListParagraph">
    <w:name w:val="List Paragraph"/>
    <w:basedOn w:val="Normal"/>
    <w:uiPriority w:val="34"/>
    <w:rsid w:val="00F11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298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F11298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F11298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F11298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11298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F11298"/>
    <w:rPr>
      <w:rFonts w:ascii="Arial" w:hAnsi="Arial" w:cs="Arial"/>
      <w:color w:val="4A442A" w:themeColor="background2" w:themeShade="40"/>
      <w:sz w:val="16"/>
    </w:rPr>
  </w:style>
  <w:style w:type="paragraph" w:customStyle="1" w:styleId="ResponsibilityHeader">
    <w:name w:val="Responsibility Header"/>
    <w:basedOn w:val="Normal"/>
    <w:rsid w:val="00F11298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F11298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F11298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F11298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F11298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F1129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11298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11298"/>
    <w:rPr>
      <w:rFonts w:ascii="Helvetica" w:hAnsi="Helvetica"/>
      <w:b/>
      <w:caps/>
      <w:color w:val="404040" w:themeColor="text1" w:themeTint="BF"/>
      <w:sz w:val="52"/>
    </w:rPr>
  </w:style>
  <w:style w:type="paragraph" w:customStyle="1" w:styleId="PDCATableHeadings">
    <w:name w:val="PDCA Table Headings"/>
    <w:basedOn w:val="Normal"/>
    <w:rsid w:val="00F11298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F11298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F11298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F11298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F11298"/>
    <w:pPr>
      <w:framePr w:hSpace="180" w:wrap="around" w:vAnchor="text" w:hAnchor="margin" w:x="-299" w:y="1067"/>
      <w:numPr>
        <w:ilvl w:val="1"/>
        <w:numId w:val="13"/>
      </w:numPr>
      <w:spacing w:after="0" w:line="240" w:lineRule="auto"/>
      <w:jc w:val="center"/>
    </w:pPr>
    <w:rPr>
      <w:color w:val="FFFFFF" w:themeColor="background1"/>
    </w:rPr>
  </w:style>
  <w:style w:type="paragraph" w:customStyle="1" w:styleId="FormTitleHeader">
    <w:name w:val="Form Title Header"/>
    <w:basedOn w:val="Header"/>
    <w:link w:val="FormTitleHeaderChar"/>
    <w:qFormat/>
    <w:rsid w:val="00F11298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11298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11298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11298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F11298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F11298"/>
    <w:rPr>
      <w:rFonts w:ascii="Helvetica" w:hAnsi="Helvetica"/>
      <w:b/>
      <w:color w:val="404040" w:themeColor="text1" w:themeTint="BF"/>
      <w:sz w:val="52"/>
    </w:rPr>
  </w:style>
  <w:style w:type="paragraph" w:customStyle="1" w:styleId="InstructionsText">
    <w:name w:val="Instructions Text"/>
    <w:basedOn w:val="RoleTitleResponsibility"/>
    <w:qFormat/>
    <w:rsid w:val="00F11298"/>
    <w:rPr>
      <w:color w:val="4A442A" w:themeColor="background2" w:themeShade="40"/>
      <w:sz w:val="18"/>
    </w:rPr>
  </w:style>
  <w:style w:type="paragraph" w:styleId="NoSpacing">
    <w:name w:val="No Spacing"/>
    <w:uiPriority w:val="1"/>
    <w:qFormat/>
    <w:rsid w:val="00F11298"/>
    <w:pPr>
      <w:spacing w:after="0" w:line="240" w:lineRule="auto"/>
    </w:pPr>
    <w:rPr>
      <w:rFonts w:ascii="Helvetica" w:hAnsi="Helvetica"/>
      <w:color w:val="4A442A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ulham\Desktop\Final%20Templates\John%20Hollan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b082d161-0e41-4413-8c6b-3e0e34c39f89">2018-06-29T14:00:00+00:00</NextReviewDate>
    <BusinessCategory xmlns="85c4e6e2-4429-4998-801c-a7b5d2772413">13</BusinessCategory>
    <Roles xmlns="85c4e6e2-4429-4998-801c-a7b5d2772413">
      <Value>77</Value>
      <Value>73</Value>
      <Value>75</Value>
    </Roles>
    <RevisionDate xmlns="b082d161-0e41-4413-8c6b-3e0e34c39f89">2016-06-29T14:00:00+00:00</RevisionDate>
    <Topic xmlns="85c4e6e2-4429-4998-801c-a7b5d2772413">
      <Value>225</Value>
    </Topic>
    <RevisionNumber xmlns="b082d161-0e41-4413-8c6b-3e0e34c39f89">2</RevisionNumber>
    <NavigationCategory xmlns="b082d161-0e41-4413-8c6b-3e0e34c39f89" xsi:nil="true"/>
    <Sponsors xmlns="b082d161-0e41-4413-8c6b-3e0e34c39f89">
      <UserInfo>
        <DisplayName>JHG\dsharry</DisplayName>
        <AccountId>1164</AccountId>
        <AccountType/>
      </UserInfo>
    </Sponsors>
    <InformationUrl xmlns="b082d161-0e41-4413-8c6b-3e0e34c39f89">
      <Url xsi:nil="true"/>
      <Description xsi:nil="true"/>
    </InformationUrl>
    <OperatingUnit xmlns="85c4e6e2-4429-4998-801c-a7b5d2772413">2</OperatingUnit>
    <IssueDate xmlns="b082d161-0e41-4413-8c6b-3e0e34c39f89">2016-06-29T14:00:00+00:00</IssueDate>
    <VersionDate xmlns="b082d161-0e41-4413-8c6b-3e0e34c39f89">2015-02-17T13:00:00+00:00</VersionDate>
    <RailSMSElement xmlns="85c4e6e2-4429-4998-801c-a7b5d2772413"/>
    <SponsorsDisplayNames xmlns="b082d161-0e41-4413-8c6b-3e0e34c39f89"> </SponsorsDisplayNames>
    <Reviewers xmlns="b082d161-0e41-4413-8c6b-3e0e34c39f89">
      <UserInfo>
        <DisplayName>JHG\dsharry</DisplayName>
        <AccountId>1164</AccountId>
        <AccountType/>
      </UserInfo>
    </Reviewers>
    <ReviewersDisplayNames xmlns="b082d161-0e41-4413-8c6b-3e0e34c39f89"> </ReviewersDisplayNames>
    <IMSVersion xmlns="b082d161-0e41-4413-8c6b-3e0e34c39f89">1.0</IMSVersion>
    <DocumentNumber xmlns="b082d161-0e41-4413-8c6b-3e0e34c39f89">JH-FRM-PAE-005-31</DocumentNumber>
    <DocumentType xmlns="85c4e6e2-4429-4998-801c-a7b5d2772413">7</DocumentType>
    <Owner xmlns="b082d161-0e41-4413-8c6b-3e0e34c39f89">Operations</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6AFF55A1-6A58-4A37-AA93-4174E4D30F15}"/>
</file>

<file path=customXml/itemProps2.xml><?xml version="1.0" encoding="utf-8"?>
<ds:datastoreItem xmlns:ds="http://schemas.openxmlformats.org/officeDocument/2006/customXml" ds:itemID="{CB01C9B4-DB1C-493E-B86A-3F9D98FB6266}"/>
</file>

<file path=customXml/itemProps3.xml><?xml version="1.0" encoding="utf-8"?>
<ds:datastoreItem xmlns:ds="http://schemas.openxmlformats.org/officeDocument/2006/customXml" ds:itemID="{D1BEB872-0697-4EBE-8974-0316A8AEFAF4}"/>
</file>

<file path=customXml/itemProps4.xml><?xml version="1.0" encoding="utf-8"?>
<ds:datastoreItem xmlns:ds="http://schemas.openxmlformats.org/officeDocument/2006/customXml" ds:itemID="{9B509CCA-198B-4D2A-B0BF-BD2DF82F0D99}"/>
</file>

<file path=customXml/itemProps5.xml><?xml version="1.0" encoding="utf-8"?>
<ds:datastoreItem xmlns:ds="http://schemas.openxmlformats.org/officeDocument/2006/customXml" ds:itemID="{7F0CA816-6A1E-4D45-A4DE-062299EAF2DE}"/>
</file>

<file path=docProps/app.xml><?xml version="1.0" encoding="utf-8"?>
<Properties xmlns="http://schemas.openxmlformats.org/officeDocument/2006/extended-properties" xmlns:vt="http://schemas.openxmlformats.org/officeDocument/2006/docPropsVTypes">
  <Template>John Holland Form.dotx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Holland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COMPETENCY (VOC) LETTER OF CONFIRMATION OF PREVIOUS EXPERIENCE</dc:title>
  <dc:creator>Administrator</dc:creator>
  <cp:lastModifiedBy>Thomas Fulham</cp:lastModifiedBy>
  <cp:revision>2</cp:revision>
  <cp:lastPrinted>2015-02-06T00:59:00Z</cp:lastPrinted>
  <dcterms:created xsi:type="dcterms:W3CDTF">2015-02-16T21:39:00Z</dcterms:created>
  <dcterms:modified xsi:type="dcterms:W3CDTF">2015-02-18T02:03:00Z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343200</vt:r8>
  </property>
</Properties>
</file>