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555"/>
        <w:gridCol w:w="3886"/>
        <w:gridCol w:w="3758"/>
      </w:tblGrid>
      <w:tr w:rsidR="006105B9" w:rsidRPr="00A50D7D" w14:paraId="4A195690" w14:textId="77777777" w:rsidTr="00542EA6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063986" w:rsidRPr="00A50D7D" w14:paraId="0A929C7A" w14:textId="77777777" w:rsidTr="00063986">
        <w:trPr>
          <w:trHeight w:val="1304"/>
        </w:trPr>
        <w:tc>
          <w:tcPr>
            <w:tcW w:w="4218" w:type="dxa"/>
          </w:tcPr>
          <w:p w14:paraId="491A9EE4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3555" w:type="dxa"/>
          </w:tcPr>
          <w:p w14:paraId="1D4E5CBC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886" w:type="dxa"/>
          </w:tcPr>
          <w:p w14:paraId="4D6B9978" w14:textId="3B30CFDC" w:rsidR="00063986" w:rsidRPr="00A20988" w:rsidRDefault="00063986" w:rsidP="0006398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702EE">
              <w:rPr>
                <w:rFonts w:ascii="Arial" w:hAnsi="Arial" w:cs="Arial"/>
                <w:sz w:val="20"/>
              </w:rPr>
              <w:t xml:space="preserve">Site Name: </w:t>
            </w:r>
            <w:r w:rsidRPr="001702EE">
              <w:rPr>
                <w:rFonts w:ascii="Arial" w:hAnsi="Arial" w:cs="Arial"/>
                <w:sz w:val="18"/>
              </w:rPr>
              <w:t>(e.g.: Bella Vista Station)</w:t>
            </w:r>
          </w:p>
        </w:tc>
        <w:tc>
          <w:tcPr>
            <w:tcW w:w="3758" w:type="dxa"/>
          </w:tcPr>
          <w:p w14:paraId="62484BD9" w14:textId="57ED809B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063986" w:rsidRPr="00A50D7D" w14:paraId="23660EBD" w14:textId="77777777" w:rsidTr="00063986">
        <w:trPr>
          <w:trHeight w:val="1304"/>
        </w:trPr>
        <w:tc>
          <w:tcPr>
            <w:tcW w:w="4218" w:type="dxa"/>
          </w:tcPr>
          <w:p w14:paraId="3589A33A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5" w:type="dxa"/>
          </w:tcPr>
          <w:p w14:paraId="7C47B6AB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61B872B6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</w:t>
            </w:r>
            <w:r>
              <w:rPr>
                <w:rFonts w:ascii="Arial" w:hAnsi="Arial" w:cs="Arial"/>
                <w:sz w:val="20"/>
              </w:rPr>
              <w:t xml:space="preserve"> / VIN</w:t>
            </w:r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758" w:type="dxa"/>
          </w:tcPr>
          <w:p w14:paraId="00E9C638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063986" w:rsidRPr="00A50D7D" w14:paraId="379CC160" w14:textId="77777777" w:rsidTr="00063986">
        <w:trPr>
          <w:trHeight w:val="698"/>
        </w:trPr>
        <w:tc>
          <w:tcPr>
            <w:tcW w:w="4218" w:type="dxa"/>
          </w:tcPr>
          <w:p w14:paraId="1D502B93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5" w:type="dxa"/>
          </w:tcPr>
          <w:p w14:paraId="27A46D40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8" w:type="dxa"/>
          </w:tcPr>
          <w:p w14:paraId="1A332846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063986" w:rsidRPr="00A50D7D" w14:paraId="350E685B" w14:textId="77777777" w:rsidTr="00BE14B8">
        <w:trPr>
          <w:trHeight w:val="660"/>
        </w:trPr>
        <w:tc>
          <w:tcPr>
            <w:tcW w:w="4218" w:type="dxa"/>
            <w:tcBorders>
              <w:bottom w:val="single" w:sz="4" w:space="0" w:color="auto"/>
            </w:tcBorders>
          </w:tcPr>
          <w:p w14:paraId="13B33F58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E91C0AC" w14:textId="5307C28C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r w:rsidR="0018668E" w:rsidRPr="00A20988">
              <w:rPr>
                <w:rFonts w:ascii="Arial" w:hAnsi="Arial" w:cs="Arial"/>
                <w:sz w:val="20"/>
              </w:rPr>
              <w:t>Hrs.</w:t>
            </w:r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18997F0C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53ABACCD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063986" w:rsidRPr="00A20988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3986" w:rsidRPr="00A50D7D" w14:paraId="454DFD3A" w14:textId="77777777" w:rsidTr="00BE14B8">
        <w:trPr>
          <w:trHeight w:val="660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644E7" w14:textId="77777777" w:rsidR="00063986" w:rsidRPr="00742FA9" w:rsidRDefault="0006398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742FA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742FA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952229" w:rsidRPr="00B63504" w14:paraId="28F88690" w14:textId="77777777" w:rsidTr="00BE14B8">
        <w:tc>
          <w:tcPr>
            <w:tcW w:w="772" w:type="dxa"/>
            <w:tcBorders>
              <w:top w:val="single" w:sz="4" w:space="0" w:color="auto"/>
            </w:tcBorders>
          </w:tcPr>
          <w:p w14:paraId="4F95607D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A385E2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  <w:tcBorders>
              <w:top w:val="single" w:sz="4" w:space="0" w:color="auto"/>
            </w:tcBorders>
          </w:tcPr>
          <w:p w14:paraId="0C540D37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0F8BAFDB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CE612DC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216E8BDE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952229" w:rsidRPr="00B63504" w14:paraId="79B1F930" w14:textId="77777777" w:rsidTr="007A2F6D">
        <w:tc>
          <w:tcPr>
            <w:tcW w:w="772" w:type="dxa"/>
          </w:tcPr>
          <w:p w14:paraId="614EFDA7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E65EA7A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6E118FF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488BDD6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CE7945C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B334A2F" w14:textId="078E1A4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r w:rsidR="0018668E" w:rsidRPr="00B63504">
              <w:rPr>
                <w:rFonts w:ascii="Arial" w:hAnsi="Arial" w:cs="Arial"/>
                <w:sz w:val="20"/>
              </w:rPr>
              <w:t>yrs.</w:t>
            </w:r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952229" w:rsidRPr="00B63504" w14:paraId="276436FD" w14:textId="77777777" w:rsidTr="007A2F6D">
        <w:tc>
          <w:tcPr>
            <w:tcW w:w="772" w:type="dxa"/>
          </w:tcPr>
          <w:p w14:paraId="3BB199E7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76A0950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9F40619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119AC43A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966A20F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164141B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952229" w:rsidRPr="00B63504" w14:paraId="12FCCE7E" w14:textId="77777777" w:rsidTr="007A2F6D">
        <w:tc>
          <w:tcPr>
            <w:tcW w:w="772" w:type="dxa"/>
          </w:tcPr>
          <w:p w14:paraId="4A9E4008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40B4E9F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0D3E9D4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CBE291B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63BC867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E83D7DC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952229" w:rsidRPr="00B63504" w14:paraId="1D82E178" w14:textId="77777777" w:rsidTr="007A2F6D">
        <w:tc>
          <w:tcPr>
            <w:tcW w:w="772" w:type="dxa"/>
          </w:tcPr>
          <w:p w14:paraId="078A7AC3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6944D26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260A17D" w14:textId="7092E706" w:rsidR="00952229" w:rsidRPr="00E7122A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  <w:highlight w:val="yellow"/>
              </w:rPr>
            </w:pPr>
            <w:r w:rsidRPr="0018668E">
              <w:rPr>
                <w:rFonts w:ascii="Arial" w:hAnsi="Arial" w:cs="Arial"/>
                <w:sz w:val="20"/>
              </w:rPr>
              <w:t>Fire Extinguisher Fitted and charged</w:t>
            </w:r>
            <w:r w:rsidR="00AF0DD9" w:rsidRPr="0018668E">
              <w:rPr>
                <w:rFonts w:ascii="Arial" w:hAnsi="Arial" w:cs="Arial"/>
                <w:sz w:val="20"/>
              </w:rPr>
              <w:t xml:space="preserve">, in accordance with </w:t>
            </w:r>
            <w:r w:rsidR="00E7122A" w:rsidRPr="0018668E">
              <w:rPr>
                <w:rFonts w:ascii="Arial" w:hAnsi="Arial" w:cs="Arial"/>
                <w:sz w:val="20"/>
              </w:rPr>
              <w:t>AS/NZS 1841 and location meets AS 2809 standards.</w:t>
            </w:r>
          </w:p>
        </w:tc>
        <w:tc>
          <w:tcPr>
            <w:tcW w:w="795" w:type="dxa"/>
          </w:tcPr>
          <w:p w14:paraId="30202DD3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D8AC354" w14:textId="77777777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F7458E4" w14:textId="7192B8B5" w:rsidR="00952229" w:rsidRPr="00B63504" w:rsidRDefault="00952229" w:rsidP="007A2F6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DFE3D54" w14:textId="77777777" w:rsidR="008C20F4" w:rsidRDefault="008C20F4" w:rsidP="00044A5F">
      <w:pPr>
        <w:rPr>
          <w:vanish/>
        </w:rPr>
        <w:sectPr w:rsidR="008C20F4" w:rsidSect="009D3835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283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99" w:tblpYSpec="bottom"/>
        <w:tblW w:w="5000" w:type="pct"/>
        <w:tblLook w:val="0000" w:firstRow="0" w:lastRow="0" w:firstColumn="0" w:lastColumn="0" w:noHBand="0" w:noVBand="0"/>
      </w:tblPr>
      <w:tblGrid>
        <w:gridCol w:w="15704"/>
      </w:tblGrid>
      <w:tr w:rsidR="00742FA9" w:rsidRPr="00A50D7D" w14:paraId="1E94E47F" w14:textId="77777777" w:rsidTr="00742FA9">
        <w:trPr>
          <w:cantSplit/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DD6A56C" w14:textId="77777777" w:rsidR="00742FA9" w:rsidRPr="004173BE" w:rsidRDefault="00742FA9" w:rsidP="00742F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742FA9" w:rsidRPr="00A50D7D" w14:paraId="6B2F324F" w14:textId="77777777" w:rsidTr="00742FA9">
        <w:trPr>
          <w:cantSplit/>
          <w:trHeight w:val="223"/>
        </w:trPr>
        <w:tc>
          <w:tcPr>
            <w:tcW w:w="5000" w:type="pct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685"/>
            </w:tblGrid>
            <w:tr w:rsidR="00742FA9" w14:paraId="277FD2F1" w14:textId="77777777" w:rsidTr="00E52EF2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510EA1D2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962CC4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1E43BB9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742FA9" w14:paraId="31D76C79" w14:textId="77777777" w:rsidTr="00E52EF2">
              <w:trPr>
                <w:trHeight w:val="195"/>
              </w:trPr>
              <w:tc>
                <w:tcPr>
                  <w:tcW w:w="673" w:type="dxa"/>
                </w:tcPr>
                <w:p w14:paraId="6DCC2789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C15B79E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7832042F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Clean &amp; Tidy, With All Items stowed and secure </w:t>
                  </w:r>
                </w:p>
              </w:tc>
            </w:tr>
            <w:tr w:rsidR="00742FA9" w14:paraId="3A259F0C" w14:textId="77777777" w:rsidTr="00E52EF2">
              <w:trPr>
                <w:trHeight w:val="92"/>
              </w:trPr>
              <w:tc>
                <w:tcPr>
                  <w:tcW w:w="673" w:type="dxa"/>
                </w:tcPr>
                <w:p w14:paraId="306918ED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AEE141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2A848D1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742FA9" w14:paraId="0F8F68D3" w14:textId="77777777" w:rsidTr="00E52EF2">
              <w:trPr>
                <w:trHeight w:val="61"/>
              </w:trPr>
              <w:tc>
                <w:tcPr>
                  <w:tcW w:w="673" w:type="dxa"/>
                </w:tcPr>
                <w:p w14:paraId="5053543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7D2BF6A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5B05FB8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742FA9" w14:paraId="5999691F" w14:textId="77777777" w:rsidTr="00E52EF2">
              <w:trPr>
                <w:trHeight w:val="61"/>
              </w:trPr>
              <w:tc>
                <w:tcPr>
                  <w:tcW w:w="673" w:type="dxa"/>
                </w:tcPr>
                <w:p w14:paraId="0BB52705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A69F6B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763E92FA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Seat – adjustments operational secure</w:t>
                  </w:r>
                </w:p>
              </w:tc>
            </w:tr>
            <w:tr w:rsidR="00742FA9" w14:paraId="7AE96FB3" w14:textId="77777777" w:rsidTr="00E52EF2">
              <w:trPr>
                <w:trHeight w:val="145"/>
              </w:trPr>
              <w:tc>
                <w:tcPr>
                  <w:tcW w:w="673" w:type="dxa"/>
                </w:tcPr>
                <w:p w14:paraId="6D629E1B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58557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06D3803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Seat belt fitted and in good working order </w:t>
                  </w:r>
                </w:p>
              </w:tc>
            </w:tr>
            <w:tr w:rsidR="00742FA9" w14:paraId="79BFD0A6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686F240E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C71B02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1363E11D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742FA9" w14:paraId="3DBD6EEF" w14:textId="77777777" w:rsidTr="00E52EF2">
              <w:trPr>
                <w:trHeight w:val="247"/>
              </w:trPr>
              <w:tc>
                <w:tcPr>
                  <w:tcW w:w="673" w:type="dxa"/>
                </w:tcPr>
                <w:p w14:paraId="4EB47C92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D1BC813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2DD7755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742FA9" w14:paraId="5292F56D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2755A8FB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C407D1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710B1E3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36BD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etc.) are appropriate for the environment in which plant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is </w:t>
                  </w:r>
                  <w:r w:rsidRPr="00AD36BD">
                    <w:rPr>
                      <w:rFonts w:ascii="Arial" w:hAnsi="Arial" w:cs="Arial"/>
                      <w:sz w:val="16"/>
                      <w:szCs w:val="16"/>
                    </w:rPr>
                    <w:t>being used. (check environment noise criteria particularly if working out of hours)</w:t>
                  </w:r>
                </w:p>
              </w:tc>
            </w:tr>
            <w:tr w:rsidR="00742FA9" w14:paraId="1EA8DBD6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6ADE4185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B846CDF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5251940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742FA9" w14:paraId="4880163E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4F066DEB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B3ADA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3C19E557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742FA9" w14:paraId="6F75EE7E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74E227FB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24B1C2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51C436C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742FA9" w14:paraId="00DC0812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1A4B4A31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569FB5D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5DDCF62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742FA9" w14:paraId="52CE3D54" w14:textId="77777777" w:rsidTr="00E52EF2">
              <w:trPr>
                <w:trHeight w:val="120"/>
              </w:trPr>
              <w:tc>
                <w:tcPr>
                  <w:tcW w:w="673" w:type="dxa"/>
                </w:tcPr>
                <w:p w14:paraId="142E3C1C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CC4C009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3307F1A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742FA9" w14:paraId="442E1191" w14:textId="77777777" w:rsidTr="00E52EF2">
              <w:trPr>
                <w:trHeight w:val="90"/>
              </w:trPr>
              <w:tc>
                <w:tcPr>
                  <w:tcW w:w="673" w:type="dxa"/>
                </w:tcPr>
                <w:p w14:paraId="4D13990E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3E38A4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4B3B7CC3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Reverse camera fitted</w:t>
                  </w:r>
                </w:p>
              </w:tc>
            </w:tr>
            <w:tr w:rsidR="00742FA9" w14:paraId="4D20232E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3664C18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260B6A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634AF183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742FA9" w14:paraId="4DEBC93C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64F2677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2780C35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12792E2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42FA9" w14:paraId="3017576E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6993D87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7E3322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1206F5FB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Safety equipment PPE, storage area</w:t>
                  </w:r>
                </w:p>
              </w:tc>
            </w:tr>
            <w:tr w:rsidR="00742FA9" w14:paraId="2539C016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0A81E81D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4B24926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36ACFB84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Spill Kit</w:t>
                  </w:r>
                </w:p>
              </w:tc>
            </w:tr>
            <w:tr w:rsidR="00742FA9" w14:paraId="084DD639" w14:textId="77777777" w:rsidTr="00E52EF2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38ACA42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E7E1DA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77440A58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Signs, notices and markings</w:t>
                  </w:r>
                </w:p>
              </w:tc>
            </w:tr>
            <w:tr w:rsidR="00742FA9" w14:paraId="1C2656C0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2D1FECC0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CCA4363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36880B4D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Placards</w:t>
                  </w:r>
                </w:p>
              </w:tc>
            </w:tr>
            <w:tr w:rsidR="00742FA9" w14:paraId="2445381B" w14:textId="77777777" w:rsidTr="00E52EF2">
              <w:trPr>
                <w:trHeight w:val="240"/>
              </w:trPr>
              <w:tc>
                <w:tcPr>
                  <w:tcW w:w="673" w:type="dxa"/>
                </w:tcPr>
                <w:p w14:paraId="05DACC0F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D319CA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7E913904" w14:textId="77777777" w:rsidR="00742FA9" w:rsidRPr="00742FA9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>Valve operation clearly explain direction and type of movement</w:t>
                  </w:r>
                </w:p>
              </w:tc>
            </w:tr>
            <w:tr w:rsidR="00742FA9" w14:paraId="440A8431" w14:textId="77777777" w:rsidTr="00E52EF2">
              <w:trPr>
                <w:trHeight w:val="240"/>
              </w:trPr>
              <w:tc>
                <w:tcPr>
                  <w:tcW w:w="673" w:type="dxa"/>
                </w:tcPr>
                <w:p w14:paraId="0E861BC9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9E4956E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61458BA1" w14:textId="77777777" w:rsidR="00742FA9" w:rsidRPr="00742FA9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>Static Line &amp; Reel operational</w:t>
                  </w:r>
                </w:p>
              </w:tc>
            </w:tr>
            <w:tr w:rsidR="00742FA9" w14:paraId="594C24C7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627E2A6F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D2ECDFA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27A0A7A5" w14:textId="77777777" w:rsidR="00742FA9" w:rsidRPr="00742FA9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>Emergency response requirements</w:t>
                  </w:r>
                </w:p>
              </w:tc>
            </w:tr>
            <w:tr w:rsidR="00742FA9" w14:paraId="35D21AF1" w14:textId="77777777" w:rsidTr="00E52EF2">
              <w:trPr>
                <w:trHeight w:val="199"/>
              </w:trPr>
              <w:tc>
                <w:tcPr>
                  <w:tcW w:w="673" w:type="dxa"/>
                </w:tcPr>
                <w:p w14:paraId="592BDD34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2D1F7D9" w14:textId="77777777" w:rsidR="00742FA9" w:rsidRPr="008C20F4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14:paraId="4C1DFF25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Work lights</w:t>
                  </w:r>
                </w:p>
              </w:tc>
            </w:tr>
          </w:tbl>
          <w:tbl>
            <w:tblPr>
              <w:tblpPr w:leftFromText="180" w:rightFromText="180" w:vertAnchor="text" w:horzAnchor="page" w:tblpX="5249" w:tblpY="-225"/>
              <w:tblOverlap w:val="never"/>
              <w:tblW w:w="4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458"/>
            </w:tblGrid>
            <w:tr w:rsidR="00742FA9" w14:paraId="6617B29B" w14:textId="77777777" w:rsidTr="00E52EF2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8605AA1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381AC7B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  <w:vAlign w:val="center"/>
                </w:tcPr>
                <w:p w14:paraId="20C2A3EE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742FA9" w14:paraId="4D4E9CC2" w14:textId="77777777" w:rsidTr="00E52EF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62BD9A6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497A03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5CDAB495" w14:textId="77777777" w:rsidR="00742FA9" w:rsidRPr="00AD36BD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36BD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742FA9" w14:paraId="0FAD674E" w14:textId="77777777" w:rsidTr="00E52EF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BE09624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1ECD0D9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0514F2A5" w14:textId="77777777" w:rsidR="00742FA9" w:rsidRPr="00AD36BD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36BD">
                    <w:rPr>
                      <w:rFonts w:ascii="Arial" w:hAnsi="Arial" w:cs="Arial"/>
                      <w:sz w:val="16"/>
                      <w:szCs w:val="16"/>
                    </w:rPr>
                    <w:t xml:space="preserve">Engine baffling or noise reduction equipment fitted as per manufacturers specifications </w:t>
                  </w:r>
                </w:p>
              </w:tc>
            </w:tr>
            <w:tr w:rsidR="00742FA9" w14:paraId="53171448" w14:textId="77777777" w:rsidTr="00E52EF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A60DA21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09CDFB5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5D3EF3AD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891"/>
            </w:tblGrid>
            <w:tr w:rsidR="00742FA9" w14:paraId="11F253DC" w14:textId="77777777" w:rsidTr="00E52EF2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771DF3B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68DA27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14:paraId="229D91E2" w14:textId="77777777" w:rsidR="00742FA9" w:rsidRPr="007C6ED8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C6ED8">
                    <w:rPr>
                      <w:rFonts w:ascii="Arial" w:hAnsi="Arial" w:cs="Arial"/>
                      <w:b/>
                      <w:sz w:val="16"/>
                      <w:szCs w:val="16"/>
                    </w:rPr>
                    <w:t>Tank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Pumps</w:t>
                  </w:r>
                </w:p>
              </w:tc>
            </w:tr>
            <w:tr w:rsidR="00742FA9" w14:paraId="1535DE53" w14:textId="77777777" w:rsidTr="00E52EF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887E0B6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FC46C07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1D710E14" w14:textId="77777777" w:rsidR="00742FA9" w:rsidRPr="00742FA9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>Tank mounts secure</w:t>
                  </w:r>
                </w:p>
              </w:tc>
            </w:tr>
            <w:tr w:rsidR="00742FA9" w14:paraId="50B3EE16" w14:textId="77777777" w:rsidTr="00E52EF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E9ECD73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D3C909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5782D1B5" w14:textId="77777777" w:rsidR="00742FA9" w:rsidRPr="00742FA9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 xml:space="preserve">Fuel hoses in good condition, free from cracks, splits </w:t>
                  </w:r>
                  <w:proofErr w:type="spellStart"/>
                  <w:r w:rsidRPr="00742FA9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742FA9" w14:paraId="5ACED9B1" w14:textId="77777777" w:rsidTr="00E52EF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1C199F6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3C2F49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EEED0D8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Access points hand rails and steps fitted and secured</w:t>
                  </w:r>
                </w:p>
              </w:tc>
            </w:tr>
            <w:tr w:rsidR="00742FA9" w14:paraId="142D1E02" w14:textId="77777777" w:rsidTr="00E52EF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C82327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9D5FC68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140F613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Rear impact protection</w:t>
                  </w:r>
                </w:p>
              </w:tc>
            </w:tr>
            <w:tr w:rsidR="00742FA9" w14:paraId="16D05421" w14:textId="77777777" w:rsidTr="00E52EF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1E4E3CF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042EB3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C807333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Guarding (power-driven rotating machinery)</w:t>
                  </w:r>
                </w:p>
              </w:tc>
            </w:tr>
            <w:tr w:rsidR="00742FA9" w14:paraId="50CB7E35" w14:textId="77777777" w:rsidTr="00E52EF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1383F58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E2E623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1CA3BE62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Vehicle rollover cut out device fitted</w:t>
                  </w:r>
                </w:p>
              </w:tc>
            </w:tr>
            <w:tr w:rsidR="00742FA9" w14:paraId="47596215" w14:textId="77777777" w:rsidTr="00E52EF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9B59178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59A76BF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01CA422D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Hoses secure, automatic shut off</w:t>
                  </w:r>
                </w:p>
              </w:tc>
            </w:tr>
            <w:tr w:rsidR="00742FA9" w14:paraId="675AD97F" w14:textId="77777777" w:rsidTr="00E52EF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B14A023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504DC2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30C3ECA9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Signs of cargo leak</w:t>
                  </w:r>
                </w:p>
              </w:tc>
            </w:tr>
            <w:tr w:rsidR="00742FA9" w14:paraId="0AF33132" w14:textId="77777777" w:rsidTr="00E52EF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356CFA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4681BF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3904DF31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proofErr w:type="spellEnd"/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 xml:space="preserve"> stops</w:t>
                  </w:r>
                </w:p>
              </w:tc>
            </w:tr>
            <w:tr w:rsidR="00742FA9" w14:paraId="00A9919E" w14:textId="77777777" w:rsidTr="00E52EF2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EB30F33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65AEEAC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14:paraId="0982F97B" w14:textId="77777777" w:rsidR="00742FA9" w:rsidRPr="00DB2F72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4"/>
                      <w:szCs w:val="14"/>
                    </w:rPr>
                  </w:pPr>
                  <w:r w:rsidRPr="00DB084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742FA9" w14:paraId="4F75030B" w14:textId="77777777" w:rsidTr="00E52EF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4441B24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D1E528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65113E4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742FA9" w14:paraId="7080FD6D" w14:textId="77777777" w:rsidTr="00E52EF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702A87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C04E306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02862D35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742FA9" w14:paraId="0ECDBA38" w14:textId="77777777" w:rsidTr="00E52EF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F874121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DA4337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2A515F9C" w14:textId="77777777" w:rsidR="00742FA9" w:rsidRPr="009042D0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742FA9" w14:paraId="13C6B76A" w14:textId="77777777" w:rsidTr="00E52EF2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56DA1F5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9EADC8A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shd w:val="clear" w:color="auto" w:fill="FFFFFF"/>
                </w:tcPr>
                <w:p w14:paraId="221B7E3D" w14:textId="77777777" w:rsidR="00742FA9" w:rsidRPr="009042D0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742FA9" w14:paraId="64E8FCB4" w14:textId="77777777" w:rsidTr="00E52EF2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49771B66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962F33D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41A6D89" w14:textId="77777777" w:rsidR="00742FA9" w:rsidRPr="007245D7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</w:p>
              </w:tc>
            </w:tr>
            <w:tr w:rsidR="00742FA9" w14:paraId="3A753A64" w14:textId="77777777" w:rsidTr="00E52EF2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593380B9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DE124C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0D70C654" w14:textId="77777777" w:rsidR="00742FA9" w:rsidRPr="007245D7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742FA9" w14:paraId="266922E0" w14:textId="77777777" w:rsidTr="00E52EF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E4DD8CF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B8345CE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0619CA0E" w14:textId="77777777" w:rsidR="00742FA9" w:rsidRPr="007245D7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742FA9" w14:paraId="5DEC04B2" w14:textId="77777777" w:rsidTr="00E52EF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A6BB029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51E4FF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60CAC4C8" w14:textId="77777777" w:rsidR="00742FA9" w:rsidRPr="007245D7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742FA9" w14:paraId="162AAB76" w14:textId="77777777" w:rsidTr="00E52EF2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427D194C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4406362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</w:tcPr>
                <w:p w14:paraId="45317A39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Battery Condition / Mounting, battery isolation lockable.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of EX or eq</w:t>
                  </w: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uivalent rating</w:t>
                  </w:r>
                </w:p>
              </w:tc>
            </w:tr>
            <w:tr w:rsidR="00742FA9" w14:paraId="4B2C0854" w14:textId="77777777" w:rsidTr="00E52EF2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E007DAB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3E204FA" w14:textId="77777777" w:rsidR="00742FA9" w:rsidRPr="0074206B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</w:tcPr>
                <w:p w14:paraId="40E5CE66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Shields or diverters (to prevent a hazard where leakage or spillage could create a hazard)</w:t>
                  </w:r>
                </w:p>
              </w:tc>
            </w:tr>
            <w:tr w:rsidR="00742FA9" w14:paraId="0CEED28B" w14:textId="77777777" w:rsidTr="00E52EF2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3486038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AA03F27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14:paraId="30A389EB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Running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Gear</w:t>
                  </w:r>
                </w:p>
              </w:tc>
            </w:tr>
            <w:tr w:rsidR="00742FA9" w14:paraId="7477B1B3" w14:textId="77777777" w:rsidTr="00E52EF2">
              <w:trPr>
                <w:trHeight w:val="252"/>
              </w:trPr>
              <w:tc>
                <w:tcPr>
                  <w:tcW w:w="704" w:type="dxa"/>
                </w:tcPr>
                <w:p w14:paraId="410FCDA0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65056A2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231840B9" w14:textId="77777777" w:rsidR="00742FA9" w:rsidRPr="0018668E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68E">
                    <w:rPr>
                      <w:rFonts w:ascii="Arial" w:hAnsi="Arial" w:cs="Arial"/>
                      <w:sz w:val="16"/>
                      <w:szCs w:val="16"/>
                    </w:rPr>
                    <w:t>Tyres / Wheels undamaged/ wheel nut indicators</w:t>
                  </w:r>
                </w:p>
              </w:tc>
            </w:tr>
            <w:tr w:rsidR="00742FA9" w14:paraId="5C417A2E" w14:textId="77777777" w:rsidTr="00E52EF2">
              <w:trPr>
                <w:trHeight w:val="252"/>
              </w:trPr>
              <w:tc>
                <w:tcPr>
                  <w:tcW w:w="704" w:type="dxa"/>
                </w:tcPr>
                <w:p w14:paraId="2EE91E95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0470C07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00A5307A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 are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742FA9" w14:paraId="2453345E" w14:textId="77777777" w:rsidTr="00E52EF2">
              <w:trPr>
                <w:trHeight w:val="252"/>
              </w:trPr>
              <w:tc>
                <w:tcPr>
                  <w:tcW w:w="704" w:type="dxa"/>
                </w:tcPr>
                <w:p w14:paraId="56F929F3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FCB4285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14:paraId="23C3A9BB" w14:textId="77777777" w:rsidR="00742FA9" w:rsidRPr="00F27B4F" w:rsidRDefault="00742FA9" w:rsidP="00742FA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756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742FA9" w:rsidRPr="008C20F4" w14:paraId="2C792448" w14:textId="77777777" w:rsidTr="00E52EF2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270CADED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8C20F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742FA9" w:rsidRPr="008C20F4" w14:paraId="6994FD7C" w14:textId="77777777" w:rsidTr="00E52EF2">
              <w:trPr>
                <w:cantSplit/>
                <w:trHeight w:val="290"/>
              </w:trPr>
              <w:tc>
                <w:tcPr>
                  <w:tcW w:w="1304" w:type="dxa"/>
                </w:tcPr>
                <w:p w14:paraId="3E71A710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2922E08A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3A0CCBCD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17F33DC2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42FA9" w:rsidRPr="008C20F4" w14:paraId="370F10BF" w14:textId="77777777" w:rsidTr="00E52EF2">
              <w:trPr>
                <w:cantSplit/>
                <w:trHeight w:val="217"/>
              </w:trPr>
              <w:tc>
                <w:tcPr>
                  <w:tcW w:w="1304" w:type="dxa"/>
                </w:tcPr>
                <w:p w14:paraId="13CD7F3A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D968D3D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3B54DB4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D72C57C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42FA9" w:rsidRPr="008C20F4" w14:paraId="0B545C1C" w14:textId="77777777" w:rsidTr="00E52EF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58023C0A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68C61E80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38D10A9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5C4D60C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42FA9" w:rsidRPr="008C20F4" w14:paraId="5697F253" w14:textId="77777777" w:rsidTr="00E52EF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3E5E582B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7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LR4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46933BA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2F232B3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8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RR4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08FC57B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42FA9" w:rsidRPr="008C20F4" w14:paraId="143FCEB4" w14:textId="77777777" w:rsidTr="00E52EF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1E3830B2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9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LR5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6CB0EEA2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ABFB21D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 10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RR5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720E6B8" w14:textId="77777777" w:rsidR="00742FA9" w:rsidRPr="008C20F4" w:rsidRDefault="00742FA9" w:rsidP="00742FA9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74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67"/>
              <w:gridCol w:w="7823"/>
            </w:tblGrid>
            <w:tr w:rsidR="00742FA9" w:rsidRPr="00C915DB" w14:paraId="7986F224" w14:textId="77777777" w:rsidTr="00742FA9">
              <w:trPr>
                <w:trHeight w:val="57"/>
              </w:trPr>
              <w:tc>
                <w:tcPr>
                  <w:tcW w:w="7367" w:type="dxa"/>
                  <w:shd w:val="clear" w:color="auto" w:fill="F2F2F2" w:themeFill="background1" w:themeFillShade="F2"/>
                </w:tcPr>
                <w:p w14:paraId="6EE98928" w14:textId="77777777" w:rsidR="00742FA9" w:rsidRPr="00C915DB" w:rsidRDefault="00742FA9" w:rsidP="00742FA9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823" w:type="dxa"/>
                  <w:shd w:val="clear" w:color="auto" w:fill="F2F2F2" w:themeFill="background1" w:themeFillShade="F2"/>
                </w:tcPr>
                <w:p w14:paraId="103FC576" w14:textId="77777777" w:rsidR="00742FA9" w:rsidRPr="00C915DB" w:rsidRDefault="00742FA9" w:rsidP="00742FA9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VERIFIER</w:t>
                  </w:r>
                </w:p>
              </w:tc>
            </w:tr>
            <w:tr w:rsidR="00742FA9" w:rsidRPr="00C915DB" w14:paraId="20B578D1" w14:textId="77777777" w:rsidTr="00742FA9">
              <w:trPr>
                <w:trHeight w:val="437"/>
              </w:trPr>
              <w:tc>
                <w:tcPr>
                  <w:tcW w:w="7367" w:type="dxa"/>
                </w:tcPr>
                <w:p w14:paraId="49044AB6" w14:textId="77777777" w:rsidR="00742FA9" w:rsidRPr="00C915DB" w:rsidRDefault="00742FA9" w:rsidP="00742FA9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823" w:type="dxa"/>
                </w:tcPr>
                <w:p w14:paraId="44B2F6DE" w14:textId="77777777" w:rsidR="00742FA9" w:rsidRPr="00C915DB" w:rsidRDefault="00742FA9" w:rsidP="00742FA9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742FA9" w:rsidRPr="00C915DB" w14:paraId="1865F81C" w14:textId="77777777" w:rsidTr="00742FA9">
              <w:trPr>
                <w:trHeight w:val="283"/>
              </w:trPr>
              <w:tc>
                <w:tcPr>
                  <w:tcW w:w="7367" w:type="dxa"/>
                </w:tcPr>
                <w:p w14:paraId="6CE8BF6B" w14:textId="77777777" w:rsidR="00742FA9" w:rsidRPr="00C915DB" w:rsidRDefault="00742FA9" w:rsidP="00742FA9">
                  <w:pPr>
                    <w:tabs>
                      <w:tab w:val="left" w:pos="2552"/>
                      <w:tab w:val="left" w:pos="5387"/>
                    </w:tabs>
                    <w:spacing w:after="12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823" w:type="dxa"/>
                </w:tcPr>
                <w:p w14:paraId="38044F60" w14:textId="77777777" w:rsidR="00742FA9" w:rsidRPr="00C915DB" w:rsidRDefault="00742FA9" w:rsidP="00742FA9">
                  <w:pPr>
                    <w:tabs>
                      <w:tab w:val="left" w:pos="2869"/>
                      <w:tab w:val="left" w:pos="5562"/>
                    </w:tabs>
                    <w:spacing w:after="12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C915DB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1AEC02AC" w14:textId="77777777" w:rsidR="00742FA9" w:rsidRPr="004173BE" w:rsidRDefault="00742FA9" w:rsidP="00742FA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FAA7370" wp14:editId="20A32187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981710</wp:posOffset>
                  </wp:positionV>
                  <wp:extent cx="3590925" cy="22764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742FA9" w:rsidRPr="00A50D7D" w14:paraId="6FBDDD6D" w14:textId="77777777" w:rsidTr="00742FA9">
        <w:trPr>
          <w:cantSplit/>
          <w:trHeight w:val="273"/>
        </w:trPr>
        <w:tc>
          <w:tcPr>
            <w:tcW w:w="5000" w:type="pct"/>
            <w:vMerge/>
          </w:tcPr>
          <w:p w14:paraId="0CA9F8E3" w14:textId="77777777" w:rsidR="00742FA9" w:rsidRPr="00A50D7D" w:rsidRDefault="00742FA9" w:rsidP="00742FA9">
            <w:pPr>
              <w:spacing w:after="0"/>
            </w:pPr>
          </w:p>
        </w:tc>
      </w:tr>
      <w:tr w:rsidR="00742FA9" w:rsidRPr="00A50D7D" w14:paraId="17B33292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61E48AF1" w14:textId="77777777" w:rsidR="00742FA9" w:rsidRPr="00A50D7D" w:rsidRDefault="00742FA9" w:rsidP="00742FA9"/>
        </w:tc>
      </w:tr>
      <w:tr w:rsidR="00742FA9" w:rsidRPr="00A50D7D" w14:paraId="4D394BA7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50A7B78C" w14:textId="77777777" w:rsidR="00742FA9" w:rsidRPr="00A50D7D" w:rsidRDefault="00742FA9" w:rsidP="00742FA9"/>
        </w:tc>
      </w:tr>
      <w:tr w:rsidR="00742FA9" w:rsidRPr="00A50D7D" w14:paraId="7A5DF151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2A181EAF" w14:textId="77777777" w:rsidR="00742FA9" w:rsidRPr="00A50D7D" w:rsidRDefault="00742FA9" w:rsidP="00742FA9"/>
        </w:tc>
      </w:tr>
      <w:tr w:rsidR="00742FA9" w:rsidRPr="00A50D7D" w14:paraId="6D21F70E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00FFB727" w14:textId="77777777" w:rsidR="00742FA9" w:rsidRPr="00A50D7D" w:rsidRDefault="00742FA9" w:rsidP="00742FA9"/>
        </w:tc>
      </w:tr>
      <w:tr w:rsidR="00742FA9" w:rsidRPr="00A50D7D" w14:paraId="395897B5" w14:textId="77777777" w:rsidTr="00742FA9">
        <w:trPr>
          <w:trHeight w:val="433"/>
        </w:trPr>
        <w:tc>
          <w:tcPr>
            <w:tcW w:w="5000" w:type="pct"/>
            <w:vMerge/>
          </w:tcPr>
          <w:p w14:paraId="4B0FD484" w14:textId="77777777" w:rsidR="00742FA9" w:rsidRPr="00A50D7D" w:rsidRDefault="00742FA9" w:rsidP="00742FA9"/>
        </w:tc>
      </w:tr>
      <w:tr w:rsidR="00742FA9" w:rsidRPr="00A50D7D" w14:paraId="7C94D4D0" w14:textId="77777777" w:rsidTr="00742FA9">
        <w:trPr>
          <w:trHeight w:val="433"/>
        </w:trPr>
        <w:tc>
          <w:tcPr>
            <w:tcW w:w="5000" w:type="pct"/>
            <w:vMerge/>
          </w:tcPr>
          <w:p w14:paraId="16C0C6BC" w14:textId="77777777" w:rsidR="00742FA9" w:rsidRPr="00A50D7D" w:rsidRDefault="00742FA9" w:rsidP="00742FA9"/>
        </w:tc>
      </w:tr>
      <w:tr w:rsidR="00742FA9" w:rsidRPr="00A50D7D" w14:paraId="652A2D0E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74B52A71" w14:textId="77777777" w:rsidR="00742FA9" w:rsidRPr="00A50D7D" w:rsidRDefault="00742FA9" w:rsidP="00742FA9"/>
        </w:tc>
      </w:tr>
      <w:tr w:rsidR="00742FA9" w:rsidRPr="00A50D7D" w14:paraId="4F6CEBE7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1E0F639B" w14:textId="77777777" w:rsidR="00742FA9" w:rsidRPr="00A50D7D" w:rsidRDefault="00742FA9" w:rsidP="00742FA9"/>
        </w:tc>
      </w:tr>
      <w:tr w:rsidR="00742FA9" w:rsidRPr="00A50D7D" w14:paraId="2254DF4E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20A2D868" w14:textId="77777777" w:rsidR="00742FA9" w:rsidRPr="00A50D7D" w:rsidRDefault="00742FA9" w:rsidP="00742FA9"/>
        </w:tc>
      </w:tr>
      <w:tr w:rsidR="00742FA9" w:rsidRPr="00A50D7D" w14:paraId="1397E1DA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2D077ECA" w14:textId="77777777" w:rsidR="00742FA9" w:rsidRPr="00A50D7D" w:rsidRDefault="00742FA9" w:rsidP="00742FA9"/>
        </w:tc>
      </w:tr>
      <w:tr w:rsidR="00742FA9" w:rsidRPr="00A50D7D" w14:paraId="1C78FE8D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44C03333" w14:textId="77777777" w:rsidR="00742FA9" w:rsidRPr="00A50D7D" w:rsidRDefault="00742FA9" w:rsidP="00742FA9"/>
        </w:tc>
      </w:tr>
      <w:tr w:rsidR="00742FA9" w:rsidRPr="00A50D7D" w14:paraId="2DEA85A1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68CA2496" w14:textId="77777777" w:rsidR="00742FA9" w:rsidRPr="00A50D7D" w:rsidRDefault="00742FA9" w:rsidP="00742FA9"/>
        </w:tc>
      </w:tr>
      <w:tr w:rsidR="00742FA9" w:rsidRPr="00A50D7D" w14:paraId="5FDDF3DC" w14:textId="77777777" w:rsidTr="00742FA9">
        <w:trPr>
          <w:cantSplit/>
          <w:trHeight w:val="433"/>
        </w:trPr>
        <w:tc>
          <w:tcPr>
            <w:tcW w:w="5000" w:type="pct"/>
            <w:vMerge/>
          </w:tcPr>
          <w:p w14:paraId="191543FD" w14:textId="77777777" w:rsidR="00742FA9" w:rsidRPr="00A50D7D" w:rsidRDefault="00742FA9" w:rsidP="00742FA9"/>
        </w:tc>
      </w:tr>
    </w:tbl>
    <w:p w14:paraId="4F1B640C" w14:textId="77777777" w:rsidR="00542EA6" w:rsidRPr="00542EA6" w:rsidRDefault="00542EA6" w:rsidP="00742FA9"/>
    <w:sectPr w:rsidR="00542EA6" w:rsidRPr="00542EA6" w:rsidSect="009D3835">
      <w:pgSz w:w="16838" w:h="11906" w:orient="landscape" w:code="9"/>
      <w:pgMar w:top="1134" w:right="567" w:bottom="8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CF4D" w14:textId="77777777" w:rsidR="000B1B9E" w:rsidRDefault="000B1B9E" w:rsidP="008E2922">
      <w:r>
        <w:separator/>
      </w:r>
    </w:p>
  </w:endnote>
  <w:endnote w:type="continuationSeparator" w:id="0">
    <w:p w14:paraId="3742138C" w14:textId="77777777" w:rsidR="000B1B9E" w:rsidRDefault="000B1B9E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9D3835" w:rsidRPr="00AA5AD2" w14:paraId="5EC2580B" w14:textId="77777777" w:rsidTr="00E52EF2">
      <w:trPr>
        <w:trHeight w:val="90"/>
      </w:trPr>
      <w:tc>
        <w:tcPr>
          <w:tcW w:w="3485" w:type="dxa"/>
        </w:tcPr>
        <w:p w14:paraId="4788657D" w14:textId="07A5C0D1" w:rsidR="009D3835" w:rsidRPr="00AA5AD2" w:rsidRDefault="009D3835" w:rsidP="009D3835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56AA42E0" w14:textId="23376C88" w:rsidR="009D3835" w:rsidRPr="00AA5AD2" w:rsidRDefault="009D3835" w:rsidP="009D3835">
          <w:pPr>
            <w:pStyle w:val="FooterText"/>
            <w:jc w:val="center"/>
          </w:pPr>
          <w:r>
            <w:t>Document Number: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-001-69</w:t>
          </w:r>
        </w:p>
      </w:tc>
      <w:tc>
        <w:tcPr>
          <w:tcW w:w="5103" w:type="dxa"/>
        </w:tcPr>
        <w:p w14:paraId="5CD47CBD" w14:textId="77777777" w:rsidR="009D3835" w:rsidRPr="00AA5AD2" w:rsidRDefault="009D3835" w:rsidP="009D383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046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700468" w:rsidRPr="00700468">
            <w:rPr>
              <w:noProof/>
              <w:szCs w:val="18"/>
            </w:rPr>
            <w:t>2</w:t>
          </w:r>
          <w:r>
            <w:fldChar w:fldCharType="end"/>
          </w:r>
        </w:p>
      </w:tc>
    </w:tr>
    <w:tr w:rsidR="009D3835" w:rsidRPr="00AA5AD2" w14:paraId="21558D58" w14:textId="77777777" w:rsidTr="00E52EF2">
      <w:trPr>
        <w:trHeight w:val="90"/>
      </w:trPr>
      <w:tc>
        <w:tcPr>
          <w:tcW w:w="15168" w:type="dxa"/>
          <w:gridSpan w:val="4"/>
          <w:vAlign w:val="center"/>
        </w:tcPr>
        <w:p w14:paraId="60B881B9" w14:textId="77777777" w:rsidR="009D3835" w:rsidRPr="00AA5AD2" w:rsidRDefault="009D3835" w:rsidP="009D383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9D3835" w:rsidRPr="00AA5AD2" w14:paraId="7E528DC5" w14:textId="77777777" w:rsidTr="00E52EF2">
      <w:trPr>
        <w:trHeight w:val="90"/>
      </w:trPr>
      <w:tc>
        <w:tcPr>
          <w:tcW w:w="3485" w:type="dxa"/>
        </w:tcPr>
        <w:p w14:paraId="6A1C3B76" w14:textId="7CE2C89F" w:rsidR="009D3835" w:rsidRPr="00AA5AD2" w:rsidRDefault="009D3835" w:rsidP="009D3835">
          <w:pPr>
            <w:pStyle w:val="FooterText"/>
          </w:pPr>
          <w:r>
            <w:t>Issue Date: 20/05/2015</w:t>
          </w:r>
        </w:p>
      </w:tc>
      <w:tc>
        <w:tcPr>
          <w:tcW w:w="3485" w:type="dxa"/>
        </w:tcPr>
        <w:p w14:paraId="58221D8B" w14:textId="77777777" w:rsidR="009D3835" w:rsidRPr="00AA5AD2" w:rsidRDefault="009D3835" w:rsidP="009D3835">
          <w:pPr>
            <w:pStyle w:val="FooterText"/>
          </w:pPr>
        </w:p>
      </w:tc>
      <w:tc>
        <w:tcPr>
          <w:tcW w:w="8198" w:type="dxa"/>
          <w:gridSpan w:val="2"/>
        </w:tcPr>
        <w:p w14:paraId="2FD44B1E" w14:textId="77777777" w:rsidR="009D3835" w:rsidRPr="00AA5AD2" w:rsidRDefault="009D3835" w:rsidP="009D3835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1A396A8D" w14:textId="0A7A0F33" w:rsidR="00CC3DB4" w:rsidRPr="009D3835" w:rsidRDefault="00CC3DB4" w:rsidP="009D383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CF2F" w14:textId="77777777" w:rsidR="000B1B9E" w:rsidRDefault="000B1B9E" w:rsidP="008E2922">
      <w:r>
        <w:separator/>
      </w:r>
    </w:p>
  </w:footnote>
  <w:footnote w:type="continuationSeparator" w:id="0">
    <w:p w14:paraId="559C8A5A" w14:textId="77777777" w:rsidR="000B1B9E" w:rsidRDefault="000B1B9E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4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188"/>
    </w:tblGrid>
    <w:tr w:rsidR="009D3835" w14:paraId="599EEE10" w14:textId="77777777" w:rsidTr="009D3835">
      <w:trPr>
        <w:trHeight w:val="848"/>
      </w:trPr>
      <w:tc>
        <w:tcPr>
          <w:tcW w:w="3261" w:type="dxa"/>
          <w:vMerge w:val="restart"/>
        </w:tcPr>
        <w:p w14:paraId="64906CEE" w14:textId="77777777" w:rsidR="009D3835" w:rsidRDefault="009D3835" w:rsidP="009D383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23BF2FFC" wp14:editId="78A0A3A5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1021707235"/>
        </w:sdtPr>
        <w:sdtEndPr/>
        <w:sdtContent>
          <w:tc>
            <w:tcPr>
              <w:tcW w:w="13188" w:type="dxa"/>
              <w:shd w:val="clear" w:color="auto" w:fill="6CB33F"/>
              <w:vAlign w:val="center"/>
            </w:tcPr>
            <w:p w14:paraId="13AFC82C" w14:textId="5B23F3DB" w:rsidR="009D3835" w:rsidRPr="00A1627A" w:rsidRDefault="009D3835" w:rsidP="009D3835">
              <w:pPr>
                <w:pStyle w:val="FormTitleHeader"/>
              </w:pPr>
              <w:r>
                <w:t>FUEL TRUCK PLANT PRE-ACCEPTANCE CHECKLIST</w:t>
              </w:r>
            </w:p>
          </w:tc>
        </w:sdtContent>
      </w:sdt>
    </w:tr>
    <w:tr w:rsidR="009D3835" w14:paraId="09479E4F" w14:textId="77777777" w:rsidTr="009D3835">
      <w:trPr>
        <w:trHeight w:val="847"/>
      </w:trPr>
      <w:tc>
        <w:tcPr>
          <w:tcW w:w="3261" w:type="dxa"/>
          <w:vMerge/>
        </w:tcPr>
        <w:p w14:paraId="411FD0DA" w14:textId="77777777" w:rsidR="009D3835" w:rsidRDefault="009D3835" w:rsidP="009D3835">
          <w:pPr>
            <w:pStyle w:val="Header"/>
            <w:spacing w:before="240"/>
          </w:pPr>
        </w:p>
      </w:tc>
      <w:tc>
        <w:tcPr>
          <w:tcW w:w="13188" w:type="dxa"/>
          <w:shd w:val="clear" w:color="auto" w:fill="6CB33F"/>
        </w:tcPr>
        <w:p w14:paraId="7C9C0A64" w14:textId="277BA0F6" w:rsidR="009D3835" w:rsidRPr="00562556" w:rsidRDefault="009D3835" w:rsidP="009D383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5B2ED9F" wp14:editId="6306067F">
                    <wp:simplePos x="0" y="0"/>
                    <wp:positionH relativeFrom="column">
                      <wp:posOffset>7983220</wp:posOffset>
                    </wp:positionH>
                    <wp:positionV relativeFrom="paragraph">
                      <wp:posOffset>481965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889629" id="Rectangle 2" o:spid="_x0000_s1026" style="position:absolute;margin-left:628.6pt;margin-top:37.95pt;width:25.5pt;height:4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CFE3ux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1443963001"/>
            </w:sdtPr>
            <w:sdtEndPr>
              <w:rPr>
                <w:rStyle w:val="DefaultParagraphFont"/>
                <w:sz w:val="40"/>
              </w:rPr>
            </w:sdtEndPr>
            <w:sdtContent>
              <w:r>
                <w:rPr>
                  <w:rStyle w:val="FormDescriptionChar"/>
                </w:rPr>
                <w:t xml:space="preserve"> </w:t>
              </w:r>
            </w:sdtContent>
          </w:sdt>
        </w:p>
      </w:tc>
    </w:tr>
  </w:tbl>
  <w:p w14:paraId="0216CE9D" w14:textId="77777777" w:rsidR="004135DA" w:rsidRPr="009D3835" w:rsidRDefault="004135DA" w:rsidP="009D383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1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25812"/>
    <w:rsid w:val="00044A5F"/>
    <w:rsid w:val="000577DF"/>
    <w:rsid w:val="00063986"/>
    <w:rsid w:val="000677CB"/>
    <w:rsid w:val="00094894"/>
    <w:rsid w:val="000B1A22"/>
    <w:rsid w:val="000B1B9E"/>
    <w:rsid w:val="00120843"/>
    <w:rsid w:val="0018668E"/>
    <w:rsid w:val="001B0027"/>
    <w:rsid w:val="00233C26"/>
    <w:rsid w:val="00313078"/>
    <w:rsid w:val="00316FE7"/>
    <w:rsid w:val="003434CA"/>
    <w:rsid w:val="00362CA1"/>
    <w:rsid w:val="00373C45"/>
    <w:rsid w:val="00381926"/>
    <w:rsid w:val="003F749E"/>
    <w:rsid w:val="0041163C"/>
    <w:rsid w:val="004135DA"/>
    <w:rsid w:val="00446BB2"/>
    <w:rsid w:val="004E583E"/>
    <w:rsid w:val="004E7DF7"/>
    <w:rsid w:val="00530830"/>
    <w:rsid w:val="00532CB8"/>
    <w:rsid w:val="00542EA6"/>
    <w:rsid w:val="005552E6"/>
    <w:rsid w:val="00592028"/>
    <w:rsid w:val="005D2265"/>
    <w:rsid w:val="005E3EED"/>
    <w:rsid w:val="005E736A"/>
    <w:rsid w:val="006105B9"/>
    <w:rsid w:val="00616A86"/>
    <w:rsid w:val="00632D18"/>
    <w:rsid w:val="00633BB7"/>
    <w:rsid w:val="00647BA3"/>
    <w:rsid w:val="006601BF"/>
    <w:rsid w:val="00690C52"/>
    <w:rsid w:val="006967D0"/>
    <w:rsid w:val="00700468"/>
    <w:rsid w:val="00710DC5"/>
    <w:rsid w:val="00734E03"/>
    <w:rsid w:val="00742FA9"/>
    <w:rsid w:val="00757367"/>
    <w:rsid w:val="00776907"/>
    <w:rsid w:val="007C6ED8"/>
    <w:rsid w:val="007E167B"/>
    <w:rsid w:val="007F4D9B"/>
    <w:rsid w:val="00801D3D"/>
    <w:rsid w:val="00821E48"/>
    <w:rsid w:val="00851D8F"/>
    <w:rsid w:val="0086390C"/>
    <w:rsid w:val="0087568B"/>
    <w:rsid w:val="008A100B"/>
    <w:rsid w:val="008C0639"/>
    <w:rsid w:val="008C20F4"/>
    <w:rsid w:val="008E1EE1"/>
    <w:rsid w:val="008E2922"/>
    <w:rsid w:val="008F1796"/>
    <w:rsid w:val="00904111"/>
    <w:rsid w:val="00905B2B"/>
    <w:rsid w:val="009066F9"/>
    <w:rsid w:val="00932D1E"/>
    <w:rsid w:val="00952229"/>
    <w:rsid w:val="00956C7A"/>
    <w:rsid w:val="00964FE9"/>
    <w:rsid w:val="00991F77"/>
    <w:rsid w:val="009A3143"/>
    <w:rsid w:val="009A7654"/>
    <w:rsid w:val="009C6171"/>
    <w:rsid w:val="009D08A1"/>
    <w:rsid w:val="009D3835"/>
    <w:rsid w:val="00A003F2"/>
    <w:rsid w:val="00A2403B"/>
    <w:rsid w:val="00A80001"/>
    <w:rsid w:val="00AD352D"/>
    <w:rsid w:val="00AD36BD"/>
    <w:rsid w:val="00AE6098"/>
    <w:rsid w:val="00AF0DD9"/>
    <w:rsid w:val="00AF6622"/>
    <w:rsid w:val="00B009B1"/>
    <w:rsid w:val="00B737D0"/>
    <w:rsid w:val="00B77171"/>
    <w:rsid w:val="00BE14B8"/>
    <w:rsid w:val="00BE556E"/>
    <w:rsid w:val="00C219B6"/>
    <w:rsid w:val="00C253B3"/>
    <w:rsid w:val="00C423C5"/>
    <w:rsid w:val="00C53669"/>
    <w:rsid w:val="00C86207"/>
    <w:rsid w:val="00CA4677"/>
    <w:rsid w:val="00CA46DE"/>
    <w:rsid w:val="00CC3DB4"/>
    <w:rsid w:val="00D02CED"/>
    <w:rsid w:val="00D12E7E"/>
    <w:rsid w:val="00D4343E"/>
    <w:rsid w:val="00DA6D4D"/>
    <w:rsid w:val="00DA6E2D"/>
    <w:rsid w:val="00DD2F70"/>
    <w:rsid w:val="00E530BF"/>
    <w:rsid w:val="00E7122A"/>
    <w:rsid w:val="00E86BB2"/>
    <w:rsid w:val="00E911A6"/>
    <w:rsid w:val="00EA199E"/>
    <w:rsid w:val="00EB1006"/>
    <w:rsid w:val="00ED0358"/>
    <w:rsid w:val="00ED3E04"/>
    <w:rsid w:val="00EF1855"/>
    <w:rsid w:val="00F326C2"/>
    <w:rsid w:val="00F52B22"/>
    <w:rsid w:val="00FC224A"/>
    <w:rsid w:val="00FD2C1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6CE1B"/>
  <w15:docId w15:val="{EC068C50-B079-41AB-BD2D-113EE81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68"/>
    <w:pPr>
      <w:spacing w:after="160" w:line="259" w:lineRule="auto"/>
    </w:pPr>
    <w:rPr>
      <w:rFonts w:ascii="Helvetica" w:hAnsi="Helvetica"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jc w:val="center"/>
      <w:outlineLvl w:val="4"/>
    </w:pPr>
    <w:rPr>
      <w:rFonts w:ascii="Arial" w:hAnsi="Arial" w:cs="Arial"/>
      <w:i/>
      <w:iCs/>
      <w:snapToGrid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7004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0468"/>
  </w:style>
  <w:style w:type="paragraph" w:styleId="Header">
    <w:name w:val="header"/>
    <w:basedOn w:val="Normal"/>
    <w:link w:val="HeaderChar"/>
    <w:uiPriority w:val="99"/>
    <w:unhideWhenUsed/>
    <w:rsid w:val="0070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68"/>
    <w:rPr>
      <w:rFonts w:ascii="Helvetica" w:hAnsi="Helvetica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70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68"/>
    <w:rPr>
      <w:rFonts w:ascii="Helvetica" w:hAnsi="Helvetica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68"/>
    <w:rPr>
      <w:rFonts w:ascii="Segoe UI" w:hAnsi="Segoe UI" w:cs="Segoe UI"/>
      <w:color w:val="404040" w:themeColor="text1" w:themeTint="B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046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7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700468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700468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700468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700468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700468"/>
    <w:rPr>
      <w:rFonts w:ascii="Arial" w:hAnsi="Arial" w:cs="Arial"/>
      <w:color w:val="4A442A" w:themeColor="background2" w:themeShade="40"/>
      <w:sz w:val="16"/>
    </w:rPr>
  </w:style>
  <w:style w:type="paragraph" w:customStyle="1" w:styleId="ResponsibilityHeader">
    <w:name w:val="Responsibility Header"/>
    <w:basedOn w:val="Normal"/>
    <w:rsid w:val="00700468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700468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700468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700468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700468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70046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700468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700468"/>
    <w:rPr>
      <w:rFonts w:ascii="Helvetica" w:hAnsi="Helvetica"/>
      <w:b/>
      <w:caps/>
      <w:color w:val="404040" w:themeColor="text1" w:themeTint="BF"/>
      <w:sz w:val="52"/>
    </w:rPr>
  </w:style>
  <w:style w:type="paragraph" w:customStyle="1" w:styleId="PDCATableHeadings">
    <w:name w:val="PDCA Table Headings"/>
    <w:basedOn w:val="Normal"/>
    <w:rsid w:val="00700468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700468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700468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700468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700468"/>
    <w:pPr>
      <w:framePr w:hSpace="180" w:wrap="around" w:vAnchor="text" w:hAnchor="margin" w:x="-299" w:y="1067"/>
      <w:numPr>
        <w:ilvl w:val="1"/>
        <w:numId w:val="10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rsid w:val="00700468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700468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700468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700468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700468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700468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700468"/>
    <w:rPr>
      <w:rFonts w:ascii="Helvetica" w:hAnsi="Helvetica"/>
      <w:b/>
      <w:color w:val="404040" w:themeColor="text1" w:themeTint="BF"/>
      <w:sz w:val="52"/>
    </w:rPr>
  </w:style>
  <w:style w:type="paragraph" w:customStyle="1" w:styleId="InstructionsText">
    <w:name w:val="Instructions Text"/>
    <w:basedOn w:val="RoleTitleResponsibility"/>
    <w:qFormat/>
    <w:rsid w:val="00700468"/>
    <w:rPr>
      <w:color w:val="4A442A" w:themeColor="background2" w:themeShade="40"/>
      <w:sz w:val="18"/>
    </w:rPr>
  </w:style>
  <w:style w:type="paragraph" w:styleId="NoSpacing">
    <w:name w:val="No Spacing"/>
    <w:uiPriority w:val="1"/>
    <w:qFormat/>
    <w:rsid w:val="00700468"/>
    <w:pPr>
      <w:spacing w:after="0" w:line="240" w:lineRule="auto"/>
    </w:pPr>
    <w:rPr>
      <w:rFonts w:ascii="Helvetica" w:hAnsi="Helvetica"/>
      <w:color w:val="4A442A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ulham\Desktop\Final%20Templates\John%20Holland%20Form%20(Landscap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VersionDate xmlns="b082d161-0e41-4413-8c6b-3e0e34c39f89">2015-05-31T14:00:00+00:00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4.0</IMSVersion>
    <DocumentNumber xmlns="b082d161-0e41-4413-8c6b-3e0e34c39f89">JH-FRM-PAE-001-69</DocumentNumber>
    <NextReviewDate xmlns="b082d161-0e41-4413-8c6b-3e0e34c39f89">2018-06-29T14:00:00+00:00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2015-05-19T14:00:00+00:00</RevisionDate>
    <IssueDate xmlns="b082d161-0e41-4413-8c6b-3e0e34c39f89">2015-05-19T14:00:00+00:00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Topic xmlns="85c4e6e2-4429-4998-801c-a7b5d2772413">
      <Value>138</Value>
    </Topic>
    <OperatingUnit xmlns="85c4e6e2-4429-4998-801c-a7b5d2772413">2</OperatingUnit>
    <RailSMSElement xmlns="85c4e6e2-4429-4998-801c-a7b5d2772413"/>
    <DocumentType xmlns="85c4e6e2-4429-4998-801c-a7b5d2772413">7</DocumentType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23CE3-201E-439D-84B6-4F156E97BB00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3CC4699B-BCD1-4350-83EB-EEF6CC3ED8F2}"/>
</file>

<file path=docProps/app.xml><?xml version="1.0" encoding="utf-8"?>
<Properties xmlns="http://schemas.openxmlformats.org/officeDocument/2006/extended-properties" xmlns:vt="http://schemas.openxmlformats.org/officeDocument/2006/docPropsVTypes">
  <Template>John Holland Form (Landscape).dotx</Template>
  <TotalTime>33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TRUCK PLANT PRE-ACCEPTANCE CHECKLIST</vt:lpstr>
    </vt:vector>
  </TitlesOfParts>
  <Company>John Holland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TRUCK PLANT PRE-ACCEPTANCE CHECKLIST</dc:title>
  <dc:creator>John Holland Group</dc:creator>
  <cp:lastModifiedBy>Thomas Fulham</cp:lastModifiedBy>
  <cp:revision>9</cp:revision>
  <cp:lastPrinted>2013-09-24T07:08:00Z</cp:lastPrinted>
  <dcterms:created xsi:type="dcterms:W3CDTF">2015-05-03T21:59:00Z</dcterms:created>
  <dcterms:modified xsi:type="dcterms:W3CDTF">2015-06-01T00:48:00Z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16800</vt:r8>
  </property>
  <property fmtid="{D5CDD505-2E9C-101B-9397-08002B2CF9AE}" pid="4" name="_UIVersionString">
    <vt:lpwstr>5.0</vt:lpwstr>
  </property>
</Properties>
</file>