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CD89" w14:textId="77777777" w:rsidR="00D833AF" w:rsidRPr="00572C85" w:rsidRDefault="00D833AF" w:rsidP="00D833AF">
      <w:pPr>
        <w:spacing w:after="0"/>
        <w:rPr>
          <w:sz w:val="16"/>
          <w:szCs w:val="18"/>
        </w:rPr>
      </w:pPr>
    </w:p>
    <w:tbl>
      <w:tblPr>
        <w:tblStyle w:val="TableGrid"/>
        <w:tblW w:w="10632" w:type="dxa"/>
        <w:tblInd w:w="-2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31"/>
        <w:gridCol w:w="2056"/>
        <w:gridCol w:w="3260"/>
      </w:tblGrid>
      <w:tr w:rsidR="00D833AF" w:rsidRPr="00F87D47" w14:paraId="58A98B2C" w14:textId="77777777" w:rsidTr="00054EB9">
        <w:trPr>
          <w:trHeight w:val="567"/>
          <w:tblHeader/>
        </w:trPr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14:paraId="45D9F283" w14:textId="77777777" w:rsidR="00D833AF" w:rsidRPr="00054EB9" w:rsidRDefault="00D833AF" w:rsidP="00054EB9">
            <w:pPr>
              <w:pStyle w:val="TableText"/>
              <w:spacing w:before="0"/>
              <w:jc w:val="center"/>
              <w:rPr>
                <w:b/>
              </w:rPr>
            </w:pPr>
            <w:r w:rsidRPr="00054EB9">
              <w:rPr>
                <w:b/>
              </w:rPr>
              <w:t>Document Number</w:t>
            </w:r>
          </w:p>
        </w:tc>
        <w:tc>
          <w:tcPr>
            <w:tcW w:w="3331" w:type="dxa"/>
            <w:shd w:val="clear" w:color="auto" w:fill="F2F2F2" w:themeFill="background1" w:themeFillShade="F2"/>
            <w:vAlign w:val="center"/>
            <w:hideMark/>
          </w:tcPr>
          <w:p w14:paraId="55395B3D" w14:textId="77777777" w:rsidR="00D833AF" w:rsidRPr="00054EB9" w:rsidRDefault="00D833AF" w:rsidP="00054EB9">
            <w:pPr>
              <w:pStyle w:val="TableText"/>
              <w:spacing w:before="0"/>
              <w:jc w:val="center"/>
              <w:rPr>
                <w:b/>
              </w:rPr>
            </w:pPr>
            <w:r w:rsidRPr="00054EB9">
              <w:rPr>
                <w:b/>
              </w:rPr>
              <w:t>Checklist Title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  <w:hideMark/>
          </w:tcPr>
          <w:p w14:paraId="146E1039" w14:textId="77777777" w:rsidR="00D833AF" w:rsidRPr="00054EB9" w:rsidRDefault="00D833AF" w:rsidP="00054EB9">
            <w:pPr>
              <w:pStyle w:val="TableText"/>
              <w:spacing w:before="0"/>
              <w:jc w:val="center"/>
              <w:rPr>
                <w:b/>
              </w:rPr>
            </w:pPr>
            <w:r w:rsidRPr="00054EB9">
              <w:rPr>
                <w:b/>
              </w:rPr>
              <w:t>Document Number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5D71251C" w14:textId="77777777" w:rsidR="00D833AF" w:rsidRPr="00054EB9" w:rsidRDefault="00D833AF" w:rsidP="00054EB9">
            <w:pPr>
              <w:pStyle w:val="TableText"/>
              <w:spacing w:before="0"/>
              <w:jc w:val="center"/>
              <w:rPr>
                <w:b/>
              </w:rPr>
            </w:pPr>
            <w:r w:rsidRPr="00054EB9">
              <w:rPr>
                <w:b/>
              </w:rPr>
              <w:t>Checklist Title</w:t>
            </w:r>
          </w:p>
        </w:tc>
      </w:tr>
      <w:tr w:rsidR="00D833AF" w:rsidRPr="00F87D47" w14:paraId="75291DE1" w14:textId="77777777" w:rsidTr="00054EB9">
        <w:trPr>
          <w:trHeight w:val="737"/>
        </w:trPr>
        <w:tc>
          <w:tcPr>
            <w:tcW w:w="1985" w:type="dxa"/>
            <w:vAlign w:val="center"/>
            <w:hideMark/>
          </w:tcPr>
          <w:p w14:paraId="7B4CF551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12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JH-FRM-PAE-001-06</w:t>
              </w:r>
            </w:hyperlink>
          </w:p>
        </w:tc>
        <w:tc>
          <w:tcPr>
            <w:tcW w:w="3331" w:type="dxa"/>
            <w:vAlign w:val="center"/>
            <w:hideMark/>
          </w:tcPr>
          <w:p w14:paraId="526C1890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DOZER LZ PLANT PRE-ACCEPTANCE CHECKLIST</w:t>
            </w:r>
          </w:p>
        </w:tc>
        <w:tc>
          <w:tcPr>
            <w:tcW w:w="2056" w:type="dxa"/>
            <w:vAlign w:val="center"/>
            <w:hideMark/>
          </w:tcPr>
          <w:p w14:paraId="17F73B22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13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JH-FRM-PAE-001-37</w:t>
              </w:r>
            </w:hyperlink>
          </w:p>
        </w:tc>
        <w:tc>
          <w:tcPr>
            <w:tcW w:w="3260" w:type="dxa"/>
            <w:vAlign w:val="center"/>
            <w:hideMark/>
          </w:tcPr>
          <w:p w14:paraId="02A453A2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TRACTOR PLANT PRE-ACCEPTANCE CHECKLIST</w:t>
            </w:r>
          </w:p>
        </w:tc>
      </w:tr>
      <w:tr w:rsidR="00D833AF" w:rsidRPr="00F87D47" w14:paraId="7971F886" w14:textId="77777777" w:rsidTr="00054EB9">
        <w:trPr>
          <w:trHeight w:val="737"/>
        </w:trPr>
        <w:tc>
          <w:tcPr>
            <w:tcW w:w="1985" w:type="dxa"/>
            <w:vAlign w:val="center"/>
            <w:hideMark/>
          </w:tcPr>
          <w:p w14:paraId="456C2B24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14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JH-FRM-PAE-001-07</w:t>
              </w:r>
            </w:hyperlink>
          </w:p>
        </w:tc>
        <w:tc>
          <w:tcPr>
            <w:tcW w:w="3331" w:type="dxa"/>
            <w:vAlign w:val="center"/>
            <w:hideMark/>
          </w:tcPr>
          <w:p w14:paraId="61BFCBEF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GRADER GS PLANT PRE-ACCEPTANCE CHECKLIST</w:t>
            </w:r>
          </w:p>
        </w:tc>
        <w:tc>
          <w:tcPr>
            <w:tcW w:w="2056" w:type="dxa"/>
            <w:vAlign w:val="center"/>
            <w:hideMark/>
          </w:tcPr>
          <w:p w14:paraId="15FF7116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15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JH-FRM-PAE-001-38</w:t>
              </w:r>
            </w:hyperlink>
          </w:p>
        </w:tc>
        <w:tc>
          <w:tcPr>
            <w:tcW w:w="3260" w:type="dxa"/>
            <w:vAlign w:val="center"/>
            <w:hideMark/>
          </w:tcPr>
          <w:p w14:paraId="03A203A1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MOBILE CRUSHER PLANT PRE-ACCEPTANCE CHECKLIST</w:t>
            </w:r>
          </w:p>
        </w:tc>
      </w:tr>
      <w:tr w:rsidR="00D833AF" w:rsidRPr="00F87D47" w14:paraId="12DB7DF2" w14:textId="77777777" w:rsidTr="00054EB9">
        <w:trPr>
          <w:trHeight w:val="737"/>
        </w:trPr>
        <w:tc>
          <w:tcPr>
            <w:tcW w:w="1985" w:type="dxa"/>
            <w:vAlign w:val="center"/>
            <w:hideMark/>
          </w:tcPr>
          <w:p w14:paraId="24581FFF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16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JH-FRM-PAE-001-08</w:t>
              </w:r>
            </w:hyperlink>
          </w:p>
        </w:tc>
        <w:tc>
          <w:tcPr>
            <w:tcW w:w="3331" w:type="dxa"/>
            <w:vAlign w:val="center"/>
            <w:hideMark/>
          </w:tcPr>
          <w:p w14:paraId="63D04217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SKID STEER LOADER PLANT PRE-ACCEPTANCE CHECKLIST</w:t>
            </w:r>
          </w:p>
        </w:tc>
        <w:tc>
          <w:tcPr>
            <w:tcW w:w="2056" w:type="dxa"/>
            <w:vAlign w:val="center"/>
            <w:hideMark/>
          </w:tcPr>
          <w:p w14:paraId="47845EFF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17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JH-FRM-PAE-001-39</w:t>
              </w:r>
            </w:hyperlink>
          </w:p>
        </w:tc>
        <w:tc>
          <w:tcPr>
            <w:tcW w:w="3260" w:type="dxa"/>
            <w:vAlign w:val="center"/>
            <w:hideMark/>
          </w:tcPr>
          <w:p w14:paraId="3C3D3308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TRACK SKID STEER LOADER PLANT PRE-ACCEPTANCE CHECKLIST</w:t>
            </w:r>
          </w:p>
        </w:tc>
      </w:tr>
      <w:tr w:rsidR="00D833AF" w:rsidRPr="00F87D47" w14:paraId="31B7F30E" w14:textId="77777777" w:rsidTr="00054EB9">
        <w:trPr>
          <w:trHeight w:val="737"/>
        </w:trPr>
        <w:tc>
          <w:tcPr>
            <w:tcW w:w="1985" w:type="dxa"/>
            <w:vAlign w:val="center"/>
            <w:hideMark/>
          </w:tcPr>
          <w:p w14:paraId="097B5DB2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18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JH-FRM-PAE-001-09</w:t>
              </w:r>
            </w:hyperlink>
          </w:p>
        </w:tc>
        <w:tc>
          <w:tcPr>
            <w:tcW w:w="3331" w:type="dxa"/>
            <w:vAlign w:val="center"/>
            <w:hideMark/>
          </w:tcPr>
          <w:p w14:paraId="5CC632A7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WATER TRUCK PLANT PRE-ACCEPTANCE CHECKLIST</w:t>
            </w:r>
          </w:p>
        </w:tc>
        <w:tc>
          <w:tcPr>
            <w:tcW w:w="2056" w:type="dxa"/>
            <w:vAlign w:val="center"/>
            <w:hideMark/>
          </w:tcPr>
          <w:p w14:paraId="3A922B54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19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JH-FRM-PAE-001-40</w:t>
              </w:r>
            </w:hyperlink>
          </w:p>
        </w:tc>
        <w:tc>
          <w:tcPr>
            <w:tcW w:w="3260" w:type="dxa"/>
            <w:vAlign w:val="center"/>
            <w:hideMark/>
          </w:tcPr>
          <w:p w14:paraId="1494F642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WOOD CHIPPER PLANT PRE-ACCEPTANCE CHECKLIST</w:t>
            </w:r>
          </w:p>
        </w:tc>
      </w:tr>
      <w:tr w:rsidR="00D833AF" w:rsidRPr="00F87D47" w14:paraId="27416E48" w14:textId="77777777" w:rsidTr="00054EB9">
        <w:trPr>
          <w:trHeight w:val="737"/>
        </w:trPr>
        <w:tc>
          <w:tcPr>
            <w:tcW w:w="1985" w:type="dxa"/>
            <w:vAlign w:val="center"/>
            <w:hideMark/>
          </w:tcPr>
          <w:p w14:paraId="78F438F3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20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JH-FRM-PAE-001-10</w:t>
              </w:r>
            </w:hyperlink>
          </w:p>
        </w:tc>
        <w:tc>
          <w:tcPr>
            <w:tcW w:w="3331" w:type="dxa"/>
            <w:vAlign w:val="center"/>
            <w:hideMark/>
          </w:tcPr>
          <w:p w14:paraId="4C39AC73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BACKHOE PLANT PRE-ACCEPTANCE CHECKLIST</w:t>
            </w:r>
          </w:p>
        </w:tc>
        <w:tc>
          <w:tcPr>
            <w:tcW w:w="2056" w:type="dxa"/>
            <w:vAlign w:val="center"/>
            <w:hideMark/>
          </w:tcPr>
          <w:p w14:paraId="5B99A073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21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JH-FRM-PAE-001-41</w:t>
              </w:r>
            </w:hyperlink>
          </w:p>
        </w:tc>
        <w:tc>
          <w:tcPr>
            <w:tcW w:w="3260" w:type="dxa"/>
            <w:vAlign w:val="center"/>
            <w:hideMark/>
          </w:tcPr>
          <w:p w14:paraId="2FAD5277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TRUCK MOUNTED EWP (KNUCKLE BOOM) PLANT PRE-ACCEPTANCE CHECKLIST</w:t>
            </w:r>
          </w:p>
        </w:tc>
      </w:tr>
      <w:tr w:rsidR="00D833AF" w:rsidRPr="00F87D47" w14:paraId="6C98A024" w14:textId="77777777" w:rsidTr="00054EB9">
        <w:trPr>
          <w:trHeight w:val="737"/>
        </w:trPr>
        <w:tc>
          <w:tcPr>
            <w:tcW w:w="1985" w:type="dxa"/>
            <w:vAlign w:val="center"/>
            <w:hideMark/>
          </w:tcPr>
          <w:p w14:paraId="14308BD6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22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JH-FRM-PAE-001-11</w:t>
              </w:r>
            </w:hyperlink>
          </w:p>
        </w:tc>
        <w:tc>
          <w:tcPr>
            <w:tcW w:w="3331" w:type="dxa"/>
            <w:vAlign w:val="center"/>
            <w:hideMark/>
          </w:tcPr>
          <w:p w14:paraId="257155C1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EXCAVATOR PLANT PRE-ACCEPTANCE CHECKLIST</w:t>
            </w:r>
          </w:p>
        </w:tc>
        <w:tc>
          <w:tcPr>
            <w:tcW w:w="2056" w:type="dxa"/>
            <w:vAlign w:val="center"/>
            <w:hideMark/>
          </w:tcPr>
          <w:p w14:paraId="07F38BC2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23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JH-FRM-PAE-001-42</w:t>
              </w:r>
            </w:hyperlink>
          </w:p>
        </w:tc>
        <w:tc>
          <w:tcPr>
            <w:tcW w:w="3260" w:type="dxa"/>
            <w:vAlign w:val="center"/>
            <w:hideMark/>
          </w:tcPr>
          <w:p w14:paraId="25453F42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TRAILER MOUNTED LIGHTING TOWER PLANT PRE-ACCEPTANCE CHECKLIST</w:t>
            </w:r>
          </w:p>
        </w:tc>
      </w:tr>
      <w:tr w:rsidR="00D833AF" w:rsidRPr="00F87D47" w14:paraId="5384489D" w14:textId="77777777" w:rsidTr="00054EB9">
        <w:trPr>
          <w:trHeight w:val="737"/>
        </w:trPr>
        <w:tc>
          <w:tcPr>
            <w:tcW w:w="1985" w:type="dxa"/>
            <w:vAlign w:val="center"/>
            <w:hideMark/>
          </w:tcPr>
          <w:p w14:paraId="364464C3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24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JH-FRM-PAE-001-12</w:t>
              </w:r>
            </w:hyperlink>
          </w:p>
        </w:tc>
        <w:tc>
          <w:tcPr>
            <w:tcW w:w="3331" w:type="dxa"/>
            <w:vAlign w:val="center"/>
            <w:hideMark/>
          </w:tcPr>
          <w:p w14:paraId="78DA6507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LOADER PLANT PRE-ACCEPTANCE CHECKLIST</w:t>
            </w:r>
          </w:p>
        </w:tc>
        <w:tc>
          <w:tcPr>
            <w:tcW w:w="2056" w:type="dxa"/>
            <w:vAlign w:val="center"/>
            <w:hideMark/>
          </w:tcPr>
          <w:p w14:paraId="6D62B5BA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25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JH-FRM-PAE-001-43</w:t>
              </w:r>
            </w:hyperlink>
          </w:p>
        </w:tc>
        <w:tc>
          <w:tcPr>
            <w:tcW w:w="3260" w:type="dxa"/>
            <w:vAlign w:val="center"/>
            <w:hideMark/>
          </w:tcPr>
          <w:p w14:paraId="7EE287E5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STABILISER PLANT PRE-ACCEPTANCE CHECKLIST</w:t>
            </w:r>
          </w:p>
        </w:tc>
      </w:tr>
      <w:tr w:rsidR="00D833AF" w:rsidRPr="00F87D47" w14:paraId="31918294" w14:textId="77777777" w:rsidTr="00054EB9">
        <w:trPr>
          <w:trHeight w:val="737"/>
        </w:trPr>
        <w:tc>
          <w:tcPr>
            <w:tcW w:w="1985" w:type="dxa"/>
            <w:vAlign w:val="center"/>
            <w:hideMark/>
          </w:tcPr>
          <w:p w14:paraId="14E28295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26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JH-FRM-PAE-001-13</w:t>
              </w:r>
            </w:hyperlink>
          </w:p>
        </w:tc>
        <w:tc>
          <w:tcPr>
            <w:tcW w:w="3331" w:type="dxa"/>
            <w:vAlign w:val="center"/>
            <w:hideMark/>
          </w:tcPr>
          <w:p w14:paraId="50B855E9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FORKLIFT PLANT PRE-ACCEPTANCE CHECKLIST</w:t>
            </w:r>
          </w:p>
        </w:tc>
        <w:tc>
          <w:tcPr>
            <w:tcW w:w="2056" w:type="dxa"/>
            <w:vAlign w:val="center"/>
            <w:hideMark/>
          </w:tcPr>
          <w:p w14:paraId="4AC4A5EF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27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JH-FRM-PAE-001-44</w:t>
              </w:r>
            </w:hyperlink>
          </w:p>
        </w:tc>
        <w:tc>
          <w:tcPr>
            <w:tcW w:w="3260" w:type="dxa"/>
            <w:vAlign w:val="center"/>
            <w:hideMark/>
          </w:tcPr>
          <w:p w14:paraId="751E96F1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TRAILER MOUNTED GENERATOR PLANT PRE-ACCEPTANCE CHECKLIST</w:t>
            </w:r>
          </w:p>
        </w:tc>
      </w:tr>
      <w:tr w:rsidR="00D833AF" w:rsidRPr="00F87D47" w14:paraId="0E24C95C" w14:textId="77777777" w:rsidTr="00054EB9">
        <w:trPr>
          <w:trHeight w:val="737"/>
        </w:trPr>
        <w:tc>
          <w:tcPr>
            <w:tcW w:w="1985" w:type="dxa"/>
            <w:vAlign w:val="center"/>
            <w:hideMark/>
          </w:tcPr>
          <w:p w14:paraId="364B3851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28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JH-FRM-PAE-001-14</w:t>
              </w:r>
            </w:hyperlink>
          </w:p>
        </w:tc>
        <w:tc>
          <w:tcPr>
            <w:tcW w:w="3331" w:type="dxa"/>
            <w:vAlign w:val="center"/>
            <w:hideMark/>
          </w:tcPr>
          <w:p w14:paraId="7EBC3903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ARTICULATED DUMP TRUCK PLANT PRE-ACCEPTANCE CHECKLIST</w:t>
            </w:r>
          </w:p>
        </w:tc>
        <w:tc>
          <w:tcPr>
            <w:tcW w:w="2056" w:type="dxa"/>
            <w:vAlign w:val="center"/>
            <w:hideMark/>
          </w:tcPr>
          <w:p w14:paraId="15E43422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29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JH-FRM-PAE-001-45</w:t>
              </w:r>
            </w:hyperlink>
          </w:p>
        </w:tc>
        <w:tc>
          <w:tcPr>
            <w:tcW w:w="3260" w:type="dxa"/>
            <w:vAlign w:val="center"/>
            <w:hideMark/>
          </w:tcPr>
          <w:p w14:paraId="6EB0C28F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TRAILER MOUNTED COMPRESSOR PLANT PRE-ACCEPTANCE CHECKLIST</w:t>
            </w:r>
          </w:p>
        </w:tc>
      </w:tr>
      <w:tr w:rsidR="00D833AF" w:rsidRPr="00F87D47" w14:paraId="05581A91" w14:textId="77777777" w:rsidTr="00054EB9">
        <w:trPr>
          <w:trHeight w:val="737"/>
        </w:trPr>
        <w:tc>
          <w:tcPr>
            <w:tcW w:w="1985" w:type="dxa"/>
            <w:vAlign w:val="center"/>
            <w:hideMark/>
          </w:tcPr>
          <w:p w14:paraId="344D86FE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30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JH-FRM-PAE-001-15</w:t>
              </w:r>
            </w:hyperlink>
          </w:p>
        </w:tc>
        <w:tc>
          <w:tcPr>
            <w:tcW w:w="3331" w:type="dxa"/>
            <w:vAlign w:val="center"/>
            <w:hideMark/>
          </w:tcPr>
          <w:p w14:paraId="1D409D6F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DRUM ROLLER PLANT PRE-ACCEPTANCE CHECKLIST</w:t>
            </w:r>
          </w:p>
        </w:tc>
        <w:tc>
          <w:tcPr>
            <w:tcW w:w="2056" w:type="dxa"/>
            <w:vAlign w:val="center"/>
            <w:hideMark/>
          </w:tcPr>
          <w:p w14:paraId="52E47906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31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JH-FRM-PAE-001-46</w:t>
              </w:r>
            </w:hyperlink>
          </w:p>
        </w:tc>
        <w:tc>
          <w:tcPr>
            <w:tcW w:w="3260" w:type="dxa"/>
            <w:vAlign w:val="center"/>
            <w:hideMark/>
          </w:tcPr>
          <w:p w14:paraId="2203C2E2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VACUUM TRUCK PLANT PRE-ACCEPTANCE CHECKLIST</w:t>
            </w:r>
          </w:p>
        </w:tc>
      </w:tr>
      <w:tr w:rsidR="00D833AF" w:rsidRPr="00F87D47" w14:paraId="7ADBA24E" w14:textId="77777777" w:rsidTr="00054EB9">
        <w:trPr>
          <w:trHeight w:val="737"/>
        </w:trPr>
        <w:tc>
          <w:tcPr>
            <w:tcW w:w="1985" w:type="dxa"/>
            <w:vAlign w:val="center"/>
            <w:hideMark/>
          </w:tcPr>
          <w:p w14:paraId="1FFFE493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32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JH-FRM-PAE-001-16</w:t>
              </w:r>
            </w:hyperlink>
          </w:p>
        </w:tc>
        <w:tc>
          <w:tcPr>
            <w:tcW w:w="3331" w:type="dxa"/>
            <w:vAlign w:val="center"/>
            <w:hideMark/>
          </w:tcPr>
          <w:p w14:paraId="36F0A236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SHUTTLE BUGGY PLANT PRE-ACCEPTANCE CHECKLIST</w:t>
            </w:r>
          </w:p>
        </w:tc>
        <w:tc>
          <w:tcPr>
            <w:tcW w:w="2056" w:type="dxa"/>
            <w:vAlign w:val="center"/>
            <w:hideMark/>
          </w:tcPr>
          <w:p w14:paraId="488BBE0B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33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JH-FRM-PAE-001-47</w:t>
              </w:r>
            </w:hyperlink>
          </w:p>
        </w:tc>
        <w:tc>
          <w:tcPr>
            <w:tcW w:w="3260" w:type="dxa"/>
            <w:vAlign w:val="center"/>
            <w:hideMark/>
          </w:tcPr>
          <w:p w14:paraId="34069053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COLD MILLING MACHINE PLANT PRE-ACCEPTANCE CHECKLIST</w:t>
            </w:r>
          </w:p>
        </w:tc>
      </w:tr>
      <w:tr w:rsidR="00D833AF" w:rsidRPr="00F87D47" w14:paraId="70075FF8" w14:textId="77777777" w:rsidTr="00054EB9">
        <w:trPr>
          <w:trHeight w:val="737"/>
        </w:trPr>
        <w:tc>
          <w:tcPr>
            <w:tcW w:w="1985" w:type="dxa"/>
            <w:vAlign w:val="center"/>
            <w:hideMark/>
          </w:tcPr>
          <w:p w14:paraId="56EE8897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34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JH-FRM-PAE-001-17</w:t>
              </w:r>
            </w:hyperlink>
          </w:p>
        </w:tc>
        <w:tc>
          <w:tcPr>
            <w:tcW w:w="3331" w:type="dxa"/>
            <w:vAlign w:val="center"/>
            <w:hideMark/>
          </w:tcPr>
          <w:p w14:paraId="17FAE53F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COMPACTOR PLANT PRE-ACCEPTANCE CHECKLIST</w:t>
            </w:r>
          </w:p>
        </w:tc>
        <w:tc>
          <w:tcPr>
            <w:tcW w:w="2056" w:type="dxa"/>
            <w:vAlign w:val="center"/>
            <w:hideMark/>
          </w:tcPr>
          <w:p w14:paraId="0F3953F1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35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JH-FRM-PAE-001-48</w:t>
              </w:r>
            </w:hyperlink>
          </w:p>
        </w:tc>
        <w:tc>
          <w:tcPr>
            <w:tcW w:w="3260" w:type="dxa"/>
            <w:vAlign w:val="center"/>
            <w:hideMark/>
          </w:tcPr>
          <w:p w14:paraId="255604EB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CONCRETE PUMP (TRAILER OR TRACK) PLANT PRE-ACCEPTANCE CHECKLIST</w:t>
            </w:r>
          </w:p>
        </w:tc>
      </w:tr>
      <w:tr w:rsidR="00D833AF" w:rsidRPr="00F87D47" w14:paraId="4F9E5BB3" w14:textId="77777777" w:rsidTr="00054EB9">
        <w:trPr>
          <w:trHeight w:val="737"/>
        </w:trPr>
        <w:tc>
          <w:tcPr>
            <w:tcW w:w="1985" w:type="dxa"/>
            <w:vAlign w:val="center"/>
            <w:hideMark/>
          </w:tcPr>
          <w:p w14:paraId="65F99A90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36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JH-FRM-PAE-001-18</w:t>
              </w:r>
            </w:hyperlink>
          </w:p>
        </w:tc>
        <w:tc>
          <w:tcPr>
            <w:tcW w:w="3331" w:type="dxa"/>
            <w:vAlign w:val="center"/>
            <w:hideMark/>
          </w:tcPr>
          <w:p w14:paraId="33AB6EB0" w14:textId="69F16FC4" w:rsidR="00D833AF" w:rsidRPr="00F87D47" w:rsidRDefault="00D833AF" w:rsidP="00054EB9">
            <w:pPr>
              <w:pStyle w:val="TableText"/>
              <w:spacing w:before="0"/>
            </w:pPr>
            <w:r w:rsidRPr="00F87D47">
              <w:t>BOOM</w:t>
            </w:r>
            <w:r w:rsidR="00375886">
              <w:t xml:space="preserve"> TYPE</w:t>
            </w:r>
            <w:r w:rsidRPr="00F87D47">
              <w:t>-</w:t>
            </w:r>
            <w:r w:rsidR="00375886">
              <w:t>M</w:t>
            </w:r>
            <w:r w:rsidRPr="00F87D47">
              <w:t>EWP PLANT PRE-ACCEPTANCE CHECKLIST</w:t>
            </w:r>
          </w:p>
        </w:tc>
        <w:tc>
          <w:tcPr>
            <w:tcW w:w="2056" w:type="dxa"/>
            <w:vAlign w:val="center"/>
            <w:hideMark/>
          </w:tcPr>
          <w:p w14:paraId="52C230C0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37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JH-FRM-PAE-001-49</w:t>
              </w:r>
            </w:hyperlink>
          </w:p>
        </w:tc>
        <w:tc>
          <w:tcPr>
            <w:tcW w:w="3260" w:type="dxa"/>
            <w:vAlign w:val="center"/>
            <w:hideMark/>
          </w:tcPr>
          <w:p w14:paraId="7ED51548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COMPRESSOR PLANT PRE-ACCEPTANCE CHECKLIST</w:t>
            </w:r>
          </w:p>
        </w:tc>
      </w:tr>
      <w:tr w:rsidR="00D833AF" w:rsidRPr="00F87D47" w14:paraId="3029F878" w14:textId="77777777" w:rsidTr="00054EB9">
        <w:trPr>
          <w:trHeight w:val="737"/>
        </w:trPr>
        <w:tc>
          <w:tcPr>
            <w:tcW w:w="1985" w:type="dxa"/>
            <w:vAlign w:val="center"/>
            <w:hideMark/>
          </w:tcPr>
          <w:p w14:paraId="0930B547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38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JH-FRM-PAE-001-19</w:t>
              </w:r>
            </w:hyperlink>
          </w:p>
        </w:tc>
        <w:tc>
          <w:tcPr>
            <w:tcW w:w="3331" w:type="dxa"/>
            <w:vAlign w:val="center"/>
            <w:hideMark/>
          </w:tcPr>
          <w:p w14:paraId="2CA710B4" w14:textId="67451ED5" w:rsidR="00D833AF" w:rsidRPr="00F87D47" w:rsidRDefault="00D833AF" w:rsidP="00054EB9">
            <w:pPr>
              <w:pStyle w:val="TableText"/>
              <w:spacing w:before="0"/>
            </w:pPr>
            <w:r w:rsidRPr="00F87D47">
              <w:t xml:space="preserve">SCISSOR LIFT - </w:t>
            </w:r>
            <w:r w:rsidR="00375886">
              <w:t>M</w:t>
            </w:r>
            <w:r w:rsidRPr="00F87D47">
              <w:t>EWP PLANT PRE-ACCEPTANCE C</w:t>
            </w:r>
            <w:bookmarkStart w:id="0" w:name="_GoBack"/>
            <w:bookmarkEnd w:id="0"/>
            <w:r w:rsidRPr="00F87D47">
              <w:t>HECKLIST</w:t>
            </w:r>
          </w:p>
        </w:tc>
        <w:tc>
          <w:tcPr>
            <w:tcW w:w="2056" w:type="dxa"/>
            <w:vAlign w:val="center"/>
            <w:hideMark/>
          </w:tcPr>
          <w:p w14:paraId="20388DCD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39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JH-FRM-PAE-001-50</w:t>
              </w:r>
            </w:hyperlink>
          </w:p>
        </w:tc>
        <w:tc>
          <w:tcPr>
            <w:tcW w:w="3260" w:type="dxa"/>
            <w:vAlign w:val="center"/>
            <w:hideMark/>
          </w:tcPr>
          <w:p w14:paraId="34A4C518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SHOTCRETE RIG PLANT PRE-ACCEPTANCE CHECKLIST</w:t>
            </w:r>
          </w:p>
        </w:tc>
      </w:tr>
      <w:tr w:rsidR="00D833AF" w:rsidRPr="00F87D47" w14:paraId="2DF1963D" w14:textId="77777777" w:rsidTr="00054EB9">
        <w:trPr>
          <w:trHeight w:val="737"/>
        </w:trPr>
        <w:tc>
          <w:tcPr>
            <w:tcW w:w="1985" w:type="dxa"/>
            <w:vAlign w:val="center"/>
            <w:hideMark/>
          </w:tcPr>
          <w:p w14:paraId="552DE9C3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40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JH-FRM-PAE-001-20</w:t>
              </w:r>
            </w:hyperlink>
          </w:p>
        </w:tc>
        <w:tc>
          <w:tcPr>
            <w:tcW w:w="3331" w:type="dxa"/>
            <w:vAlign w:val="center"/>
            <w:hideMark/>
          </w:tcPr>
          <w:p w14:paraId="5D6DB355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MOBILE CRANE PLANT PRE-ACCEPTANCE CHECKLIST</w:t>
            </w:r>
          </w:p>
        </w:tc>
        <w:tc>
          <w:tcPr>
            <w:tcW w:w="2056" w:type="dxa"/>
            <w:vAlign w:val="center"/>
            <w:hideMark/>
          </w:tcPr>
          <w:p w14:paraId="5485A762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41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JH-FRM-PAE-001-51</w:t>
              </w:r>
            </w:hyperlink>
          </w:p>
        </w:tc>
        <w:tc>
          <w:tcPr>
            <w:tcW w:w="3260" w:type="dxa"/>
            <w:vAlign w:val="center"/>
            <w:hideMark/>
          </w:tcPr>
          <w:p w14:paraId="26733CD6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CONCRETE TRUCK PLANT PRE-ACCEPTANCE CHECKLIST</w:t>
            </w:r>
          </w:p>
        </w:tc>
      </w:tr>
      <w:tr w:rsidR="00D833AF" w:rsidRPr="00F87D47" w14:paraId="2B780895" w14:textId="77777777" w:rsidTr="00054EB9">
        <w:trPr>
          <w:trHeight w:val="737"/>
        </w:trPr>
        <w:tc>
          <w:tcPr>
            <w:tcW w:w="1985" w:type="dxa"/>
            <w:vAlign w:val="center"/>
            <w:hideMark/>
          </w:tcPr>
          <w:p w14:paraId="281D7A5A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42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JH-FRM-PAE-001-21</w:t>
              </w:r>
            </w:hyperlink>
          </w:p>
        </w:tc>
        <w:tc>
          <w:tcPr>
            <w:tcW w:w="3331" w:type="dxa"/>
            <w:vAlign w:val="center"/>
            <w:hideMark/>
          </w:tcPr>
          <w:p w14:paraId="0DEBA085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TRUCK AND TRAILER PLANT PRE-ACCEPTANCE CHECKLIST</w:t>
            </w:r>
          </w:p>
        </w:tc>
        <w:tc>
          <w:tcPr>
            <w:tcW w:w="2056" w:type="dxa"/>
            <w:vAlign w:val="center"/>
            <w:hideMark/>
          </w:tcPr>
          <w:p w14:paraId="2379CF48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43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JH-FRM-PAE-001-52</w:t>
              </w:r>
            </w:hyperlink>
          </w:p>
        </w:tc>
        <w:tc>
          <w:tcPr>
            <w:tcW w:w="3260" w:type="dxa"/>
            <w:vAlign w:val="center"/>
            <w:hideMark/>
          </w:tcPr>
          <w:p w14:paraId="1311C324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FORK ATTACHMENT PLANT PRE-ACCEPTANCE CHECKLIST</w:t>
            </w:r>
          </w:p>
        </w:tc>
      </w:tr>
      <w:tr w:rsidR="00D833AF" w:rsidRPr="00F87D47" w14:paraId="05404E38" w14:textId="77777777" w:rsidTr="00054EB9">
        <w:trPr>
          <w:trHeight w:val="737"/>
        </w:trPr>
        <w:tc>
          <w:tcPr>
            <w:tcW w:w="1985" w:type="dxa"/>
            <w:vAlign w:val="center"/>
            <w:hideMark/>
          </w:tcPr>
          <w:p w14:paraId="36EE0110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44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JH-FRM-PAE-001-22</w:t>
              </w:r>
            </w:hyperlink>
          </w:p>
        </w:tc>
        <w:tc>
          <w:tcPr>
            <w:tcW w:w="3331" w:type="dxa"/>
            <w:vAlign w:val="center"/>
            <w:hideMark/>
          </w:tcPr>
          <w:p w14:paraId="63ABA0D8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TRACK LOADER PLANT PRE-ACCEPTANCE CHECKLIST</w:t>
            </w:r>
          </w:p>
        </w:tc>
        <w:tc>
          <w:tcPr>
            <w:tcW w:w="2056" w:type="dxa"/>
            <w:vAlign w:val="center"/>
            <w:hideMark/>
          </w:tcPr>
          <w:p w14:paraId="4A467D19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45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JH-FRM-PAE-001-53</w:t>
              </w:r>
            </w:hyperlink>
          </w:p>
        </w:tc>
        <w:tc>
          <w:tcPr>
            <w:tcW w:w="3260" w:type="dxa"/>
            <w:vAlign w:val="center"/>
            <w:hideMark/>
          </w:tcPr>
          <w:p w14:paraId="0D3A00E0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GANTRY CRANE PLANT PRE-ACCEPTANCE CHECKLIST</w:t>
            </w:r>
          </w:p>
        </w:tc>
      </w:tr>
      <w:tr w:rsidR="00D833AF" w:rsidRPr="00F87D47" w14:paraId="6C867621" w14:textId="77777777" w:rsidTr="00054EB9">
        <w:trPr>
          <w:trHeight w:val="737"/>
        </w:trPr>
        <w:tc>
          <w:tcPr>
            <w:tcW w:w="1985" w:type="dxa"/>
            <w:vAlign w:val="center"/>
            <w:hideMark/>
          </w:tcPr>
          <w:p w14:paraId="0F0580B4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46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JH-FRM-PAE-001-23</w:t>
              </w:r>
            </w:hyperlink>
          </w:p>
        </w:tc>
        <w:tc>
          <w:tcPr>
            <w:tcW w:w="3331" w:type="dxa"/>
            <w:vAlign w:val="center"/>
            <w:hideMark/>
          </w:tcPr>
          <w:p w14:paraId="6127425E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TELESCOPIC HANDLER PLANT PRE-ACCEPTANCE CHECKLIST</w:t>
            </w:r>
          </w:p>
        </w:tc>
        <w:tc>
          <w:tcPr>
            <w:tcW w:w="2056" w:type="dxa"/>
            <w:vAlign w:val="center"/>
            <w:hideMark/>
          </w:tcPr>
          <w:p w14:paraId="3A2A0D34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47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JH-FRM-PAE-001-54</w:t>
              </w:r>
            </w:hyperlink>
          </w:p>
        </w:tc>
        <w:tc>
          <w:tcPr>
            <w:tcW w:w="3260" w:type="dxa"/>
            <w:vAlign w:val="center"/>
            <w:hideMark/>
          </w:tcPr>
          <w:p w14:paraId="7A4963CC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HAMMER ATTACHMENT PLANT PRE-ACCEPTANCE CHECKLIST</w:t>
            </w:r>
          </w:p>
        </w:tc>
      </w:tr>
      <w:tr w:rsidR="00D833AF" w:rsidRPr="00F87D47" w14:paraId="59107D7B" w14:textId="77777777" w:rsidTr="00054EB9">
        <w:trPr>
          <w:trHeight w:val="737"/>
        </w:trPr>
        <w:tc>
          <w:tcPr>
            <w:tcW w:w="1985" w:type="dxa"/>
            <w:vAlign w:val="center"/>
            <w:hideMark/>
          </w:tcPr>
          <w:p w14:paraId="7D6EB4EA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48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JH-FRM-PAE-001-24</w:t>
              </w:r>
            </w:hyperlink>
          </w:p>
        </w:tc>
        <w:tc>
          <w:tcPr>
            <w:tcW w:w="3331" w:type="dxa"/>
            <w:vAlign w:val="center"/>
            <w:hideMark/>
          </w:tcPr>
          <w:p w14:paraId="1B1F68A0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WHEEL TRACTOR SCRAPER PLANT PRE-ACCEPTANCE CHECKLIST</w:t>
            </w:r>
          </w:p>
        </w:tc>
        <w:tc>
          <w:tcPr>
            <w:tcW w:w="2056" w:type="dxa"/>
            <w:vAlign w:val="center"/>
            <w:hideMark/>
          </w:tcPr>
          <w:p w14:paraId="1EFD8018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49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JH-FRM-PAE-001-55</w:t>
              </w:r>
            </w:hyperlink>
          </w:p>
        </w:tc>
        <w:tc>
          <w:tcPr>
            <w:tcW w:w="3260" w:type="dxa"/>
            <w:vAlign w:val="center"/>
            <w:hideMark/>
          </w:tcPr>
          <w:p w14:paraId="7E27D482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JIB ATTACHMENT PLANT PRE-ACCEPTANCE CHECKLIST</w:t>
            </w:r>
          </w:p>
        </w:tc>
      </w:tr>
      <w:tr w:rsidR="00D833AF" w:rsidRPr="00F87D47" w14:paraId="263BA184" w14:textId="77777777" w:rsidTr="00054EB9">
        <w:trPr>
          <w:trHeight w:val="737"/>
        </w:trPr>
        <w:tc>
          <w:tcPr>
            <w:tcW w:w="1985" w:type="dxa"/>
            <w:vAlign w:val="center"/>
            <w:hideMark/>
          </w:tcPr>
          <w:p w14:paraId="68AAB411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50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JH-FRM-PAE-001-25</w:t>
              </w:r>
            </w:hyperlink>
          </w:p>
        </w:tc>
        <w:tc>
          <w:tcPr>
            <w:tcW w:w="3331" w:type="dxa"/>
            <w:vAlign w:val="center"/>
            <w:hideMark/>
          </w:tcPr>
          <w:p w14:paraId="77CAEEF4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WHEEL TRACTOR SCRAPER -TWIN ENGINE PLANT PRE-ACCEPTANCE CHECKLIST</w:t>
            </w:r>
          </w:p>
        </w:tc>
        <w:tc>
          <w:tcPr>
            <w:tcW w:w="2056" w:type="dxa"/>
            <w:vAlign w:val="center"/>
            <w:hideMark/>
          </w:tcPr>
          <w:p w14:paraId="3F3DED5E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51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JH-FRM-PAE-001-56</w:t>
              </w:r>
            </w:hyperlink>
          </w:p>
        </w:tc>
        <w:tc>
          <w:tcPr>
            <w:tcW w:w="3260" w:type="dxa"/>
            <w:vAlign w:val="center"/>
            <w:hideMark/>
          </w:tcPr>
          <w:p w14:paraId="45C80A30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JUMBO DRILLING RIG PLANT PRE-ACCEPTANCE CHECKLIST</w:t>
            </w:r>
          </w:p>
        </w:tc>
      </w:tr>
      <w:tr w:rsidR="00D833AF" w:rsidRPr="00F87D47" w14:paraId="7C695B4B" w14:textId="77777777" w:rsidTr="00054EB9">
        <w:trPr>
          <w:trHeight w:val="737"/>
        </w:trPr>
        <w:tc>
          <w:tcPr>
            <w:tcW w:w="1985" w:type="dxa"/>
            <w:vAlign w:val="center"/>
            <w:hideMark/>
          </w:tcPr>
          <w:p w14:paraId="58B002C5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52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JH-FRM-PAE-001-26</w:t>
              </w:r>
            </w:hyperlink>
          </w:p>
        </w:tc>
        <w:tc>
          <w:tcPr>
            <w:tcW w:w="3331" w:type="dxa"/>
            <w:vAlign w:val="center"/>
            <w:hideMark/>
          </w:tcPr>
          <w:p w14:paraId="736713C8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ROLLER  PAD FOOT PLANT PRE-ACCEPTANCE CHECKLIST</w:t>
            </w:r>
          </w:p>
        </w:tc>
        <w:tc>
          <w:tcPr>
            <w:tcW w:w="2056" w:type="dxa"/>
            <w:vAlign w:val="center"/>
            <w:hideMark/>
          </w:tcPr>
          <w:p w14:paraId="546EE627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53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JH-FRM-PAE-001-57</w:t>
              </w:r>
            </w:hyperlink>
          </w:p>
        </w:tc>
        <w:tc>
          <w:tcPr>
            <w:tcW w:w="3260" w:type="dxa"/>
            <w:vAlign w:val="center"/>
            <w:hideMark/>
          </w:tcPr>
          <w:p w14:paraId="3D8041CE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LOCO (TUNNELLING RAIL MOUNTED) PLANT PRE-ACCEPTANCE CHECKLIST</w:t>
            </w:r>
          </w:p>
        </w:tc>
      </w:tr>
      <w:tr w:rsidR="00D833AF" w:rsidRPr="00F87D47" w14:paraId="35E9A63E" w14:textId="77777777" w:rsidTr="00054EB9">
        <w:trPr>
          <w:trHeight w:val="737"/>
        </w:trPr>
        <w:tc>
          <w:tcPr>
            <w:tcW w:w="1985" w:type="dxa"/>
            <w:vAlign w:val="center"/>
            <w:hideMark/>
          </w:tcPr>
          <w:p w14:paraId="70E035D1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54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JH-FRM-PAE-001-27</w:t>
              </w:r>
            </w:hyperlink>
          </w:p>
        </w:tc>
        <w:tc>
          <w:tcPr>
            <w:tcW w:w="3331" w:type="dxa"/>
            <w:vAlign w:val="center"/>
            <w:hideMark/>
          </w:tcPr>
          <w:p w14:paraId="647D9094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BUCKET TRENCHER PLANT PRE-ACCEPTANCE CHECKLIST</w:t>
            </w:r>
          </w:p>
        </w:tc>
        <w:tc>
          <w:tcPr>
            <w:tcW w:w="2056" w:type="dxa"/>
            <w:vAlign w:val="center"/>
            <w:hideMark/>
          </w:tcPr>
          <w:p w14:paraId="40206F22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55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JH-FRM-PAE-001-58</w:t>
              </w:r>
            </w:hyperlink>
          </w:p>
        </w:tc>
        <w:tc>
          <w:tcPr>
            <w:tcW w:w="3260" w:type="dxa"/>
            <w:vAlign w:val="center"/>
            <w:hideMark/>
          </w:tcPr>
          <w:p w14:paraId="37543E5F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ROAD HEADER (NON FLAME PROOF) PLANT PRE-ACCEPTANCE CHECKLIST</w:t>
            </w:r>
          </w:p>
        </w:tc>
      </w:tr>
      <w:tr w:rsidR="00D833AF" w:rsidRPr="00F87D47" w14:paraId="495A4BFA" w14:textId="77777777" w:rsidTr="00054EB9">
        <w:trPr>
          <w:trHeight w:val="737"/>
        </w:trPr>
        <w:tc>
          <w:tcPr>
            <w:tcW w:w="1985" w:type="dxa"/>
            <w:vAlign w:val="center"/>
            <w:hideMark/>
          </w:tcPr>
          <w:p w14:paraId="5F9B694B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56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JH-FRM-PAE-001-28</w:t>
              </w:r>
            </w:hyperlink>
          </w:p>
        </w:tc>
        <w:tc>
          <w:tcPr>
            <w:tcW w:w="3331" w:type="dxa"/>
            <w:vAlign w:val="center"/>
            <w:hideMark/>
          </w:tcPr>
          <w:p w14:paraId="68235B1A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CONCRETE BOOM PUMP TRUCK PLANT PRE-ACCEPTANCE CHECKLIST</w:t>
            </w:r>
          </w:p>
        </w:tc>
        <w:tc>
          <w:tcPr>
            <w:tcW w:w="2056" w:type="dxa"/>
            <w:vAlign w:val="center"/>
            <w:hideMark/>
          </w:tcPr>
          <w:p w14:paraId="2F6AF420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57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JH-FRM-PAE-001-59</w:t>
              </w:r>
            </w:hyperlink>
          </w:p>
        </w:tc>
        <w:tc>
          <w:tcPr>
            <w:tcW w:w="3260" w:type="dxa"/>
            <w:vAlign w:val="center"/>
            <w:hideMark/>
          </w:tcPr>
          <w:p w14:paraId="352436E2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ROCK SAW ATTACHMENT EXC PLANT PRE-ACCEPTANCE CHECKLIST</w:t>
            </w:r>
          </w:p>
        </w:tc>
      </w:tr>
      <w:tr w:rsidR="00D833AF" w:rsidRPr="00F87D47" w14:paraId="1AC7BE90" w14:textId="77777777" w:rsidTr="00054EB9">
        <w:trPr>
          <w:trHeight w:val="737"/>
        </w:trPr>
        <w:tc>
          <w:tcPr>
            <w:tcW w:w="1985" w:type="dxa"/>
            <w:vAlign w:val="center"/>
            <w:hideMark/>
          </w:tcPr>
          <w:p w14:paraId="2821816D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58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JH-FRM-PAE-001-29</w:t>
              </w:r>
            </w:hyperlink>
          </w:p>
        </w:tc>
        <w:tc>
          <w:tcPr>
            <w:tcW w:w="3331" w:type="dxa"/>
            <w:vAlign w:val="center"/>
            <w:hideMark/>
          </w:tcPr>
          <w:p w14:paraId="286EF0A4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DRILL RIG PLANT PRE-ACCEPTANCE CHECKLIST</w:t>
            </w:r>
          </w:p>
        </w:tc>
        <w:tc>
          <w:tcPr>
            <w:tcW w:w="2056" w:type="dxa"/>
            <w:vAlign w:val="center"/>
            <w:hideMark/>
          </w:tcPr>
          <w:p w14:paraId="43128657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59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JH-FRM-PAE-001-60</w:t>
              </w:r>
            </w:hyperlink>
          </w:p>
        </w:tc>
        <w:tc>
          <w:tcPr>
            <w:tcW w:w="3260" w:type="dxa"/>
            <w:vAlign w:val="center"/>
            <w:hideMark/>
          </w:tcPr>
          <w:p w14:paraId="38B88B60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PILING RIG PLANT PRE-ACCEPTANCE CHECKLIST</w:t>
            </w:r>
          </w:p>
        </w:tc>
      </w:tr>
      <w:tr w:rsidR="00D833AF" w:rsidRPr="00F87D47" w14:paraId="10F579C3" w14:textId="77777777" w:rsidTr="00054EB9">
        <w:trPr>
          <w:trHeight w:val="737"/>
        </w:trPr>
        <w:tc>
          <w:tcPr>
            <w:tcW w:w="1985" w:type="dxa"/>
            <w:vAlign w:val="center"/>
            <w:hideMark/>
          </w:tcPr>
          <w:p w14:paraId="7BE6683C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60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JH-FRM-PAE-001-30</w:t>
              </w:r>
            </w:hyperlink>
          </w:p>
        </w:tc>
        <w:tc>
          <w:tcPr>
            <w:tcW w:w="3331" w:type="dxa"/>
            <w:vAlign w:val="center"/>
            <w:hideMark/>
          </w:tcPr>
          <w:p w14:paraId="5139C267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MOBILE SCREEN PLANT PRE-ACCEPTANCE CHECKLIST</w:t>
            </w:r>
          </w:p>
        </w:tc>
        <w:tc>
          <w:tcPr>
            <w:tcW w:w="2056" w:type="dxa"/>
            <w:vAlign w:val="center"/>
            <w:hideMark/>
          </w:tcPr>
          <w:p w14:paraId="2FE3C5F5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61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JH-FRM-PAE-001-61</w:t>
              </w:r>
            </w:hyperlink>
          </w:p>
        </w:tc>
        <w:tc>
          <w:tcPr>
            <w:tcW w:w="3260" w:type="dxa"/>
            <w:vAlign w:val="center"/>
            <w:hideMark/>
          </w:tcPr>
          <w:p w14:paraId="502E07FE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TWIN HEADER ATTACHMENT (EXCAVATOR) PLANT PRE-ACCEPTANCE CHECKLIST</w:t>
            </w:r>
          </w:p>
        </w:tc>
      </w:tr>
      <w:tr w:rsidR="00D833AF" w:rsidRPr="00F87D47" w14:paraId="5214E10D" w14:textId="77777777" w:rsidTr="00054EB9">
        <w:trPr>
          <w:trHeight w:val="737"/>
        </w:trPr>
        <w:tc>
          <w:tcPr>
            <w:tcW w:w="1985" w:type="dxa"/>
            <w:vAlign w:val="center"/>
            <w:hideMark/>
          </w:tcPr>
          <w:p w14:paraId="344CE331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62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JH-FRM-PAE-001-31</w:t>
              </w:r>
            </w:hyperlink>
          </w:p>
        </w:tc>
        <w:tc>
          <w:tcPr>
            <w:tcW w:w="3331" w:type="dxa"/>
            <w:vAlign w:val="center"/>
            <w:hideMark/>
          </w:tcPr>
          <w:p w14:paraId="04B48EDE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PAVER PLANT PRE-ACCEPTANCE CHECKLIST</w:t>
            </w:r>
          </w:p>
        </w:tc>
        <w:tc>
          <w:tcPr>
            <w:tcW w:w="2056" w:type="dxa"/>
            <w:vAlign w:val="center"/>
            <w:hideMark/>
          </w:tcPr>
          <w:p w14:paraId="1DD999BE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63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JH-FRM-PAE-001-62</w:t>
              </w:r>
            </w:hyperlink>
          </w:p>
        </w:tc>
        <w:tc>
          <w:tcPr>
            <w:tcW w:w="3260" w:type="dxa"/>
            <w:vAlign w:val="center"/>
            <w:hideMark/>
          </w:tcPr>
          <w:p w14:paraId="3FEBBF40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HORIZONTAL DIRECTIONAL DRILL RIG PLANT PRE-ACCEPTANCE CHECKLIST</w:t>
            </w:r>
          </w:p>
        </w:tc>
      </w:tr>
      <w:tr w:rsidR="00D833AF" w:rsidRPr="00F87D47" w14:paraId="1222691D" w14:textId="77777777" w:rsidTr="00054EB9">
        <w:trPr>
          <w:trHeight w:val="737"/>
        </w:trPr>
        <w:tc>
          <w:tcPr>
            <w:tcW w:w="1985" w:type="dxa"/>
            <w:vAlign w:val="center"/>
            <w:hideMark/>
          </w:tcPr>
          <w:p w14:paraId="060A91A8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64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JH-FRM-PAE-001-32</w:t>
              </w:r>
            </w:hyperlink>
          </w:p>
        </w:tc>
        <w:tc>
          <w:tcPr>
            <w:tcW w:w="3331" w:type="dxa"/>
            <w:vAlign w:val="center"/>
            <w:hideMark/>
          </w:tcPr>
          <w:p w14:paraId="5E829D04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CRANE TRUCK PLANT PRE-ACCEPTANCE CHECKLIST</w:t>
            </w:r>
          </w:p>
        </w:tc>
        <w:tc>
          <w:tcPr>
            <w:tcW w:w="2056" w:type="dxa"/>
            <w:vAlign w:val="center"/>
            <w:hideMark/>
          </w:tcPr>
          <w:p w14:paraId="53CE8B21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65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JH-FRM-PAE-001-63</w:t>
              </w:r>
            </w:hyperlink>
          </w:p>
        </w:tc>
        <w:tc>
          <w:tcPr>
            <w:tcW w:w="3260" w:type="dxa"/>
            <w:vAlign w:val="center"/>
            <w:hideMark/>
          </w:tcPr>
          <w:p w14:paraId="35BC4150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SWEEPER BROOM ATTACHMENT PLANT PRE-ACCEPTANCE CHECKLIST</w:t>
            </w:r>
          </w:p>
        </w:tc>
      </w:tr>
      <w:tr w:rsidR="00D833AF" w:rsidRPr="00F87D47" w14:paraId="28DB4356" w14:textId="77777777" w:rsidTr="00054EB9">
        <w:trPr>
          <w:trHeight w:val="737"/>
        </w:trPr>
        <w:tc>
          <w:tcPr>
            <w:tcW w:w="1985" w:type="dxa"/>
            <w:vAlign w:val="center"/>
            <w:hideMark/>
          </w:tcPr>
          <w:p w14:paraId="4D274936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66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JH-FRM-PAE-001-33</w:t>
              </w:r>
            </w:hyperlink>
          </w:p>
        </w:tc>
        <w:tc>
          <w:tcPr>
            <w:tcW w:w="3331" w:type="dxa"/>
            <w:vAlign w:val="center"/>
            <w:hideMark/>
          </w:tcPr>
          <w:p w14:paraId="773087FD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LIGHT VEHICLE PLANT PRE-ACCEPTANCE CHECKLIST</w:t>
            </w:r>
          </w:p>
        </w:tc>
        <w:tc>
          <w:tcPr>
            <w:tcW w:w="2056" w:type="dxa"/>
            <w:vAlign w:val="center"/>
            <w:hideMark/>
          </w:tcPr>
          <w:p w14:paraId="1BDDD9EB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67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JH-FRM-PAE-001-64</w:t>
              </w:r>
            </w:hyperlink>
          </w:p>
        </w:tc>
        <w:tc>
          <w:tcPr>
            <w:tcW w:w="3260" w:type="dxa"/>
            <w:vAlign w:val="center"/>
            <w:hideMark/>
          </w:tcPr>
          <w:p w14:paraId="28FDBA27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ROAD SWEEPER TRUCK PLANT PRE-ACCEPTANCE CHECKLIST</w:t>
            </w:r>
          </w:p>
        </w:tc>
      </w:tr>
      <w:tr w:rsidR="00D833AF" w:rsidRPr="00F87D47" w14:paraId="660F08D9" w14:textId="77777777" w:rsidTr="00054EB9">
        <w:trPr>
          <w:trHeight w:val="737"/>
        </w:trPr>
        <w:tc>
          <w:tcPr>
            <w:tcW w:w="1985" w:type="dxa"/>
            <w:vAlign w:val="center"/>
            <w:hideMark/>
          </w:tcPr>
          <w:p w14:paraId="7EB2F38F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68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JH-FRM-PAE-001-34</w:t>
              </w:r>
            </w:hyperlink>
          </w:p>
        </w:tc>
        <w:tc>
          <w:tcPr>
            <w:tcW w:w="3331" w:type="dxa"/>
            <w:vAlign w:val="center"/>
            <w:hideMark/>
          </w:tcPr>
          <w:p w14:paraId="3236B36E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FRANNA CRANE PLANT PRE-ACCEPTANCE CHECKLIST</w:t>
            </w:r>
          </w:p>
        </w:tc>
        <w:tc>
          <w:tcPr>
            <w:tcW w:w="2056" w:type="dxa"/>
            <w:vAlign w:val="center"/>
            <w:hideMark/>
          </w:tcPr>
          <w:p w14:paraId="778E4DD0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69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JH-FRM-PAE-001-65</w:t>
              </w:r>
            </w:hyperlink>
          </w:p>
        </w:tc>
        <w:tc>
          <w:tcPr>
            <w:tcW w:w="3260" w:type="dxa"/>
            <w:vAlign w:val="center"/>
            <w:hideMark/>
          </w:tcPr>
          <w:p w14:paraId="294C1003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CONDITION OF PLANT-PRE ACCEPTANCE CHECKLIST - GENERAL</w:t>
            </w:r>
          </w:p>
        </w:tc>
      </w:tr>
      <w:tr w:rsidR="00D833AF" w:rsidRPr="00F87D47" w14:paraId="3F4E7A6A" w14:textId="77777777" w:rsidTr="00054EB9">
        <w:trPr>
          <w:trHeight w:val="737"/>
        </w:trPr>
        <w:tc>
          <w:tcPr>
            <w:tcW w:w="1985" w:type="dxa"/>
            <w:vAlign w:val="center"/>
            <w:hideMark/>
          </w:tcPr>
          <w:p w14:paraId="69D34ACA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70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JH-FRM-PAE-001-35</w:t>
              </w:r>
            </w:hyperlink>
          </w:p>
        </w:tc>
        <w:tc>
          <w:tcPr>
            <w:tcW w:w="3331" w:type="dxa"/>
            <w:vAlign w:val="center"/>
            <w:hideMark/>
          </w:tcPr>
          <w:p w14:paraId="69E91F0B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CRAWLER MOBILE CRANE PLANT PRE-ACCEPTANCE CHECKLIST</w:t>
            </w:r>
          </w:p>
        </w:tc>
        <w:tc>
          <w:tcPr>
            <w:tcW w:w="2056" w:type="dxa"/>
            <w:vAlign w:val="center"/>
            <w:hideMark/>
          </w:tcPr>
          <w:p w14:paraId="2F58C5E9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71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JH-FRM-PAE-001-66</w:t>
              </w:r>
            </w:hyperlink>
          </w:p>
        </w:tc>
        <w:tc>
          <w:tcPr>
            <w:tcW w:w="3260" w:type="dxa"/>
            <w:vAlign w:val="center"/>
            <w:hideMark/>
          </w:tcPr>
          <w:p w14:paraId="7BAD381C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DOZER LZ PLANT PRE-ACCEPTANCE CHECKLIST</w:t>
            </w:r>
          </w:p>
        </w:tc>
      </w:tr>
      <w:tr w:rsidR="00D833AF" w:rsidRPr="00F87D47" w14:paraId="641C938B" w14:textId="77777777" w:rsidTr="00054EB9">
        <w:trPr>
          <w:trHeight w:val="737"/>
        </w:trPr>
        <w:tc>
          <w:tcPr>
            <w:tcW w:w="1985" w:type="dxa"/>
            <w:vAlign w:val="center"/>
            <w:hideMark/>
          </w:tcPr>
          <w:p w14:paraId="40BB123E" w14:textId="77777777" w:rsidR="00D833AF" w:rsidRPr="00F87D47" w:rsidRDefault="00887767" w:rsidP="00054EB9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72" w:history="1">
              <w:r w:rsidR="00D833AF" w:rsidRPr="00F87D47">
                <w:rPr>
                  <w:color w:val="2F5496" w:themeColor="accent5" w:themeShade="BF"/>
                  <w:u w:val="single"/>
                </w:rPr>
                <w:t>JH-FRM-PAE-001-36</w:t>
              </w:r>
            </w:hyperlink>
          </w:p>
        </w:tc>
        <w:tc>
          <w:tcPr>
            <w:tcW w:w="3331" w:type="dxa"/>
            <w:vAlign w:val="center"/>
            <w:hideMark/>
          </w:tcPr>
          <w:p w14:paraId="63B7B747" w14:textId="77777777" w:rsidR="00D833AF" w:rsidRPr="00F87D47" w:rsidRDefault="00D833AF" w:rsidP="00054EB9">
            <w:pPr>
              <w:pStyle w:val="TableText"/>
              <w:spacing w:before="0"/>
            </w:pPr>
            <w:r w:rsidRPr="00F87D47">
              <w:t>SMALL TRUCK UNDER 8 TONNE SINGLE AXLE PLANT PRE-ACCEPTANCE CHECKLIST</w:t>
            </w:r>
          </w:p>
        </w:tc>
        <w:tc>
          <w:tcPr>
            <w:tcW w:w="2056" w:type="dxa"/>
            <w:noWrap/>
            <w:vAlign w:val="center"/>
            <w:hideMark/>
          </w:tcPr>
          <w:p w14:paraId="19FF0812" w14:textId="3A836C5C" w:rsidR="00D833AF" w:rsidRPr="00F87D47" w:rsidRDefault="00887767" w:rsidP="0070261F">
            <w:pPr>
              <w:pStyle w:val="TableText"/>
              <w:spacing w:before="0"/>
              <w:jc w:val="center"/>
              <w:rPr>
                <w:color w:val="2F5496" w:themeColor="accent5" w:themeShade="BF"/>
                <w:u w:val="single"/>
              </w:rPr>
            </w:pPr>
            <w:hyperlink r:id="rId73" w:history="1">
              <w:r w:rsidR="002C14A4" w:rsidRPr="00A36613">
                <w:rPr>
                  <w:rStyle w:val="Hyperlink"/>
                </w:rPr>
                <w:t>JH-FRM-PAE-001-6</w:t>
              </w:r>
            </w:hyperlink>
            <w:r w:rsidR="0070261F">
              <w:rPr>
                <w:color w:val="2F5496" w:themeColor="accent5" w:themeShade="BF"/>
                <w:u w:val="single"/>
              </w:rPr>
              <w:t>8</w:t>
            </w:r>
          </w:p>
        </w:tc>
        <w:tc>
          <w:tcPr>
            <w:tcW w:w="3260" w:type="dxa"/>
            <w:noWrap/>
            <w:vAlign w:val="center"/>
            <w:hideMark/>
          </w:tcPr>
          <w:p w14:paraId="67E555E1" w14:textId="42D7BCB8" w:rsidR="00D833AF" w:rsidRPr="00F87D47" w:rsidRDefault="002C14A4" w:rsidP="00054EB9">
            <w:pPr>
              <w:pStyle w:val="TableText"/>
              <w:spacing w:before="0"/>
            </w:pPr>
            <w:r>
              <w:t>WATER TRUCK PLANT PRE-ACCEPTANCE CHECKLIST</w:t>
            </w:r>
          </w:p>
        </w:tc>
      </w:tr>
    </w:tbl>
    <w:p w14:paraId="7792FD21" w14:textId="37553089" w:rsidR="00F87D47" w:rsidRPr="005E0B51" w:rsidRDefault="00F87D47" w:rsidP="00D833AF">
      <w:pPr>
        <w:spacing w:after="0"/>
      </w:pPr>
    </w:p>
    <w:sectPr w:rsidR="00F87D47" w:rsidRPr="005E0B51" w:rsidSect="004D3010">
      <w:headerReference w:type="default" r:id="rId74"/>
      <w:footerReference w:type="default" r:id="rId7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F85D2" w14:textId="77777777" w:rsidR="00887767" w:rsidRDefault="00887767" w:rsidP="00E95202">
      <w:pPr>
        <w:spacing w:after="0" w:line="240" w:lineRule="auto"/>
      </w:pPr>
      <w:r>
        <w:separator/>
      </w:r>
    </w:p>
  </w:endnote>
  <w:endnote w:type="continuationSeparator" w:id="0">
    <w:p w14:paraId="405B826C" w14:textId="77777777" w:rsidR="00887767" w:rsidRDefault="00887767" w:rsidP="00E9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572C85" w:rsidRPr="00AA5AD2" w14:paraId="7792FD33" w14:textId="77777777" w:rsidTr="00ED56EF">
      <w:trPr>
        <w:trHeight w:val="90"/>
      </w:trPr>
      <w:tc>
        <w:tcPr>
          <w:tcW w:w="3485" w:type="dxa"/>
        </w:tcPr>
        <w:p w14:paraId="7792FD30" w14:textId="21526830" w:rsidR="00572C85" w:rsidRPr="00AA5AD2" w:rsidRDefault="00572C85" w:rsidP="00375886">
          <w:pPr>
            <w:pStyle w:val="FooterText"/>
          </w:pPr>
          <w:r>
            <w:t>Revision No:</w:t>
          </w:r>
          <w:r w:rsidR="000730A7">
            <w:t xml:space="preserve"> </w:t>
          </w:r>
          <w:r w:rsidR="00375886">
            <w:t>4</w:t>
          </w:r>
        </w:p>
      </w:tc>
      <w:tc>
        <w:tcPr>
          <w:tcW w:w="3485" w:type="dxa"/>
        </w:tcPr>
        <w:p w14:paraId="7792FD31" w14:textId="36993D15" w:rsidR="00572C85" w:rsidRPr="00AA5AD2" w:rsidRDefault="00572C85" w:rsidP="006734D8">
          <w:pPr>
            <w:pStyle w:val="FooterText"/>
          </w:pPr>
          <w:r>
            <w:t>Document Number:</w:t>
          </w:r>
          <w:r w:rsidR="000730A7">
            <w:t xml:space="preserve"> JH-</w:t>
          </w:r>
          <w:r w:rsidR="006734D8">
            <w:t>FRM</w:t>
          </w:r>
          <w:r w:rsidR="000730A7">
            <w:t>-PAE-001-01</w:t>
          </w:r>
        </w:p>
      </w:tc>
      <w:tc>
        <w:tcPr>
          <w:tcW w:w="3486" w:type="dxa"/>
        </w:tcPr>
        <w:p w14:paraId="7792FD32" w14:textId="11F00C99" w:rsidR="00572C85" w:rsidRPr="00AA5AD2" w:rsidRDefault="00572C85" w:rsidP="00ED56EF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75886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375886">
            <w:rPr>
              <w:noProof/>
            </w:rPr>
            <w:t>2</w:t>
          </w:r>
          <w:r>
            <w:fldChar w:fldCharType="end"/>
          </w:r>
        </w:p>
      </w:tc>
    </w:tr>
    <w:tr w:rsidR="00572C85" w:rsidRPr="00AA5AD2" w14:paraId="7792FD35" w14:textId="77777777" w:rsidTr="00ED56EF">
      <w:trPr>
        <w:trHeight w:val="90"/>
      </w:trPr>
      <w:tc>
        <w:tcPr>
          <w:tcW w:w="10456" w:type="dxa"/>
          <w:gridSpan w:val="3"/>
          <w:vAlign w:val="center"/>
        </w:tcPr>
        <w:p w14:paraId="7792FD34" w14:textId="77777777" w:rsidR="00572C85" w:rsidRPr="00AA5AD2" w:rsidRDefault="00572C85" w:rsidP="00ED56EF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572C85" w:rsidRPr="00AA5AD2" w14:paraId="7792FD39" w14:textId="77777777" w:rsidTr="00ED56EF">
      <w:trPr>
        <w:trHeight w:val="90"/>
      </w:trPr>
      <w:tc>
        <w:tcPr>
          <w:tcW w:w="3485" w:type="dxa"/>
        </w:tcPr>
        <w:p w14:paraId="7792FD36" w14:textId="6F96F165" w:rsidR="00572C85" w:rsidRPr="00AA5AD2" w:rsidRDefault="00572C85" w:rsidP="00375886">
          <w:pPr>
            <w:pStyle w:val="FooterText"/>
          </w:pPr>
          <w:r>
            <w:t>Issue Date:</w:t>
          </w:r>
          <w:r w:rsidR="00DC03F6">
            <w:t xml:space="preserve"> </w:t>
          </w:r>
          <w:r w:rsidR="00375886">
            <w:t>14/04/2016</w:t>
          </w:r>
        </w:p>
      </w:tc>
      <w:tc>
        <w:tcPr>
          <w:tcW w:w="3485" w:type="dxa"/>
        </w:tcPr>
        <w:p w14:paraId="7792FD37" w14:textId="77777777" w:rsidR="00572C85" w:rsidRPr="00AA5AD2" w:rsidRDefault="00572C85" w:rsidP="00ED56EF">
          <w:pPr>
            <w:pStyle w:val="FooterText"/>
          </w:pPr>
        </w:p>
      </w:tc>
      <w:tc>
        <w:tcPr>
          <w:tcW w:w="3486" w:type="dxa"/>
        </w:tcPr>
        <w:p w14:paraId="7792FD38" w14:textId="77777777" w:rsidR="00572C85" w:rsidRPr="00AA5AD2" w:rsidRDefault="00572C85" w:rsidP="00ED56EF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15/04/2014</w:t>
          </w:r>
          <w:r>
            <w:fldChar w:fldCharType="end"/>
          </w:r>
        </w:p>
      </w:tc>
    </w:tr>
  </w:tbl>
  <w:p w14:paraId="7792FD3A" w14:textId="77777777" w:rsidR="00572C85" w:rsidRPr="007256D4" w:rsidRDefault="00572C85" w:rsidP="00ED56EF">
    <w:pPr>
      <w:pStyle w:val="FooterTex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4298A" w14:textId="77777777" w:rsidR="00887767" w:rsidRDefault="00887767" w:rsidP="00E95202">
      <w:pPr>
        <w:spacing w:after="0" w:line="240" w:lineRule="auto"/>
      </w:pPr>
      <w:r>
        <w:separator/>
      </w:r>
    </w:p>
  </w:footnote>
  <w:footnote w:type="continuationSeparator" w:id="0">
    <w:p w14:paraId="0B6D2657" w14:textId="77777777" w:rsidR="00887767" w:rsidRDefault="00887767" w:rsidP="00E9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1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848"/>
      <w:gridCol w:w="4389"/>
      <w:gridCol w:w="1843"/>
    </w:tblGrid>
    <w:tr w:rsidR="00572C85" w14:paraId="7792FD2E" w14:textId="77777777" w:rsidTr="006734D8">
      <w:trPr>
        <w:trHeight w:val="1705"/>
      </w:trPr>
      <w:tc>
        <w:tcPr>
          <w:tcW w:w="3261" w:type="dxa"/>
        </w:tcPr>
        <w:p w14:paraId="7792FD28" w14:textId="77777777" w:rsidR="00572C85" w:rsidRDefault="00572C85" w:rsidP="00B10FD5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7792FD3B" wp14:editId="7792FD3C">
                <wp:extent cx="1461600" cy="702488"/>
                <wp:effectExtent l="0" t="0" r="5715" b="254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8" w:type="dxa"/>
          <w:shd w:val="clear" w:color="auto" w:fill="6CB33F"/>
          <w:vAlign w:val="center"/>
        </w:tcPr>
        <w:p w14:paraId="7792FD29" w14:textId="6CC8D744" w:rsidR="00572C85" w:rsidRDefault="00572C85" w:rsidP="00562556">
          <w:pPr>
            <w:pStyle w:val="Header"/>
            <w:jc w:val="center"/>
          </w:pPr>
        </w:p>
      </w:tc>
      <w:sdt>
        <w:sdtPr>
          <w:id w:val="193432236"/>
        </w:sdtPr>
        <w:sdtEndPr/>
        <w:sdtContent>
          <w:tc>
            <w:tcPr>
              <w:tcW w:w="4389" w:type="dxa"/>
              <w:shd w:val="clear" w:color="auto" w:fill="6CB33F"/>
              <w:vAlign w:val="center"/>
            </w:tcPr>
            <w:p w14:paraId="7792FD2A" w14:textId="5659E93E" w:rsidR="00572C85" w:rsidRPr="00055D0C" w:rsidRDefault="000730A7" w:rsidP="000730A7">
              <w:pPr>
                <w:pStyle w:val="SupportingInformationTitleHeader"/>
              </w:pPr>
              <w:r>
                <w:t>PRE ACCEPTANCE CHECKLISTS</w:t>
              </w:r>
            </w:p>
          </w:tc>
        </w:sdtContent>
      </w:sdt>
      <w:tc>
        <w:tcPr>
          <w:tcW w:w="1843" w:type="dxa"/>
          <w:shd w:val="clear" w:color="auto" w:fill="6CB33F"/>
        </w:tcPr>
        <w:p w14:paraId="03820F19" w14:textId="77777777" w:rsidR="00572C85" w:rsidRDefault="00572C85" w:rsidP="000730A7">
          <w:pPr>
            <w:pStyle w:val="SupportingInformationKeywordBullets"/>
            <w:rPr>
              <w:sz w:val="20"/>
            </w:rPr>
          </w:pP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1" allowOverlap="1" wp14:anchorId="7792FD3F" wp14:editId="06D32F3D">
                    <wp:simplePos x="0" y="0"/>
                    <wp:positionH relativeFrom="column">
                      <wp:posOffset>774700</wp:posOffset>
                    </wp:positionH>
                    <wp:positionV relativeFrom="paragraph">
                      <wp:posOffset>503555</wp:posOffset>
                    </wp:positionV>
                    <wp:extent cx="323850" cy="9391650"/>
                    <wp:effectExtent l="0" t="0" r="0" b="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9391650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B4E4AFA" id="Rectangle 1" o:spid="_x0000_s1026" style="position:absolute;margin-left:61pt;margin-top:39.65pt;width:25.5pt;height:739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" fillcolor="#6cb33f" stroked="f" strokeweight="1pt"/>
                </w:pict>
              </mc:Fallback>
            </mc:AlternateContent>
          </w:r>
          <w:r w:rsidR="000730A7">
            <w:rPr>
              <w:sz w:val="20"/>
            </w:rPr>
            <w:t>Checklist</w:t>
          </w:r>
        </w:p>
        <w:p w14:paraId="3750FDB4" w14:textId="77777777" w:rsidR="000730A7" w:rsidRDefault="000730A7" w:rsidP="000730A7">
          <w:pPr>
            <w:pStyle w:val="SupportingInformationKeywordBullets"/>
            <w:rPr>
              <w:sz w:val="20"/>
            </w:rPr>
          </w:pPr>
          <w:r>
            <w:rPr>
              <w:sz w:val="20"/>
            </w:rPr>
            <w:t>Pre Acceptance</w:t>
          </w:r>
        </w:p>
        <w:p w14:paraId="7792FD2D" w14:textId="5A090298" w:rsidR="000730A7" w:rsidRPr="00B2341D" w:rsidRDefault="000730A7" w:rsidP="000730A7">
          <w:pPr>
            <w:pStyle w:val="SupportingInformationKeywordBullets"/>
            <w:rPr>
              <w:sz w:val="20"/>
            </w:rPr>
          </w:pPr>
          <w:r>
            <w:rPr>
              <w:sz w:val="20"/>
            </w:rPr>
            <w:t>Plant</w:t>
          </w:r>
        </w:p>
      </w:tc>
    </w:tr>
  </w:tbl>
  <w:p w14:paraId="7792FD2F" w14:textId="77777777" w:rsidR="00572C85" w:rsidRPr="00D833AF" w:rsidRDefault="00572C85" w:rsidP="00D71556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100C0"/>
    <w:multiLevelType w:val="hybridMultilevel"/>
    <w:tmpl w:val="EF94C808"/>
    <w:lvl w:ilvl="0" w:tplc="84DED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A7830"/>
    <w:multiLevelType w:val="hybridMultilevel"/>
    <w:tmpl w:val="42EE32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3D"/>
    <w:multiLevelType w:val="hybridMultilevel"/>
    <w:tmpl w:val="0C209298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22925"/>
    <w:multiLevelType w:val="hybridMultilevel"/>
    <w:tmpl w:val="58E6F74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71648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9264C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A7E03"/>
    <w:multiLevelType w:val="hybridMultilevel"/>
    <w:tmpl w:val="242E5CD0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0AB6B9F"/>
    <w:multiLevelType w:val="hybridMultilevel"/>
    <w:tmpl w:val="12745004"/>
    <w:lvl w:ilvl="0" w:tplc="99FAAE70">
      <w:start w:val="2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431BD"/>
    <w:multiLevelType w:val="hybridMultilevel"/>
    <w:tmpl w:val="6750BFE2"/>
    <w:lvl w:ilvl="0" w:tplc="CFEE9798">
      <w:start w:val="1"/>
      <w:numFmt w:val="bullet"/>
      <w:pStyle w:val="SupportingInformationKeywordBullets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241D9"/>
    <w:multiLevelType w:val="hybridMultilevel"/>
    <w:tmpl w:val="BDF6355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B3805"/>
    <w:multiLevelType w:val="hybridMultilevel"/>
    <w:tmpl w:val="AB86B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2"/>
  </w:num>
  <w:num w:numId="9">
    <w:abstractNumId w:val="5"/>
  </w:num>
  <w:num w:numId="10">
    <w:abstractNumId w:val="6"/>
  </w:num>
  <w:num w:numId="11">
    <w:abstractNumId w:val="10"/>
  </w:num>
  <w:num w:numId="12">
    <w:abstractNumId w:val="1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AE"/>
    <w:rsid w:val="000353C5"/>
    <w:rsid w:val="0003763E"/>
    <w:rsid w:val="00037C32"/>
    <w:rsid w:val="000434A4"/>
    <w:rsid w:val="00054EB9"/>
    <w:rsid w:val="00055D0C"/>
    <w:rsid w:val="000730A7"/>
    <w:rsid w:val="00075D22"/>
    <w:rsid w:val="000820ED"/>
    <w:rsid w:val="000B33D6"/>
    <w:rsid w:val="000B4E9A"/>
    <w:rsid w:val="000E6A75"/>
    <w:rsid w:val="00100371"/>
    <w:rsid w:val="00105C95"/>
    <w:rsid w:val="00123709"/>
    <w:rsid w:val="0013542A"/>
    <w:rsid w:val="00143F8C"/>
    <w:rsid w:val="00175052"/>
    <w:rsid w:val="001C3E04"/>
    <w:rsid w:val="001E66FB"/>
    <w:rsid w:val="002021ED"/>
    <w:rsid w:val="00205942"/>
    <w:rsid w:val="00224B08"/>
    <w:rsid w:val="00267B42"/>
    <w:rsid w:val="00283A90"/>
    <w:rsid w:val="00286EF5"/>
    <w:rsid w:val="002A1DAA"/>
    <w:rsid w:val="002A479B"/>
    <w:rsid w:val="002C14A4"/>
    <w:rsid w:val="002D1063"/>
    <w:rsid w:val="002D6004"/>
    <w:rsid w:val="00302A8D"/>
    <w:rsid w:val="00313A02"/>
    <w:rsid w:val="003168A9"/>
    <w:rsid w:val="00321CDB"/>
    <w:rsid w:val="0032278B"/>
    <w:rsid w:val="00373F8F"/>
    <w:rsid w:val="00375886"/>
    <w:rsid w:val="003F603A"/>
    <w:rsid w:val="00481298"/>
    <w:rsid w:val="00482F33"/>
    <w:rsid w:val="00485B6C"/>
    <w:rsid w:val="004874DC"/>
    <w:rsid w:val="004A1AB4"/>
    <w:rsid w:val="004C1700"/>
    <w:rsid w:val="004D3010"/>
    <w:rsid w:val="004F6821"/>
    <w:rsid w:val="00516E4F"/>
    <w:rsid w:val="00562556"/>
    <w:rsid w:val="00572C85"/>
    <w:rsid w:val="005A21AE"/>
    <w:rsid w:val="005A5E38"/>
    <w:rsid w:val="005C6BB4"/>
    <w:rsid w:val="005D5A59"/>
    <w:rsid w:val="005E0B51"/>
    <w:rsid w:val="00621A8E"/>
    <w:rsid w:val="00636121"/>
    <w:rsid w:val="0064112A"/>
    <w:rsid w:val="00655F09"/>
    <w:rsid w:val="006705C3"/>
    <w:rsid w:val="006734D8"/>
    <w:rsid w:val="00687F3F"/>
    <w:rsid w:val="006B0E4E"/>
    <w:rsid w:val="006B2953"/>
    <w:rsid w:val="006B77AF"/>
    <w:rsid w:val="006C391E"/>
    <w:rsid w:val="006D57F5"/>
    <w:rsid w:val="006F2470"/>
    <w:rsid w:val="006F40D3"/>
    <w:rsid w:val="0070261F"/>
    <w:rsid w:val="00705195"/>
    <w:rsid w:val="00710CF1"/>
    <w:rsid w:val="00714156"/>
    <w:rsid w:val="007256D4"/>
    <w:rsid w:val="0074090A"/>
    <w:rsid w:val="00741BBB"/>
    <w:rsid w:val="00752CA6"/>
    <w:rsid w:val="007545AC"/>
    <w:rsid w:val="00782FDE"/>
    <w:rsid w:val="00792E3A"/>
    <w:rsid w:val="007A250D"/>
    <w:rsid w:val="007A7C20"/>
    <w:rsid w:val="007B6193"/>
    <w:rsid w:val="007C4F9B"/>
    <w:rsid w:val="007D21C6"/>
    <w:rsid w:val="007E158A"/>
    <w:rsid w:val="007E2301"/>
    <w:rsid w:val="007F4700"/>
    <w:rsid w:val="00800239"/>
    <w:rsid w:val="0080040D"/>
    <w:rsid w:val="00821293"/>
    <w:rsid w:val="00831D84"/>
    <w:rsid w:val="00833313"/>
    <w:rsid w:val="00836077"/>
    <w:rsid w:val="00842972"/>
    <w:rsid w:val="00847256"/>
    <w:rsid w:val="0085070E"/>
    <w:rsid w:val="00850CF8"/>
    <w:rsid w:val="00887767"/>
    <w:rsid w:val="008B609A"/>
    <w:rsid w:val="008D442C"/>
    <w:rsid w:val="008E41B5"/>
    <w:rsid w:val="008E7B2C"/>
    <w:rsid w:val="008F3283"/>
    <w:rsid w:val="0090094F"/>
    <w:rsid w:val="009A4A05"/>
    <w:rsid w:val="009B2FA9"/>
    <w:rsid w:val="009B6F5B"/>
    <w:rsid w:val="009F39E6"/>
    <w:rsid w:val="00A01A96"/>
    <w:rsid w:val="00A02574"/>
    <w:rsid w:val="00A03479"/>
    <w:rsid w:val="00A06147"/>
    <w:rsid w:val="00A10DAB"/>
    <w:rsid w:val="00A1627A"/>
    <w:rsid w:val="00A211A5"/>
    <w:rsid w:val="00A36613"/>
    <w:rsid w:val="00A523FB"/>
    <w:rsid w:val="00A804DD"/>
    <w:rsid w:val="00A80C68"/>
    <w:rsid w:val="00AA5AD2"/>
    <w:rsid w:val="00AB2AD7"/>
    <w:rsid w:val="00AE0077"/>
    <w:rsid w:val="00AE2242"/>
    <w:rsid w:val="00AE6C7A"/>
    <w:rsid w:val="00AF08A1"/>
    <w:rsid w:val="00AF6828"/>
    <w:rsid w:val="00B10FD5"/>
    <w:rsid w:val="00B2341D"/>
    <w:rsid w:val="00B37ED0"/>
    <w:rsid w:val="00B46E44"/>
    <w:rsid w:val="00B50EA5"/>
    <w:rsid w:val="00B53162"/>
    <w:rsid w:val="00B55708"/>
    <w:rsid w:val="00B71F99"/>
    <w:rsid w:val="00B834F9"/>
    <w:rsid w:val="00B979EF"/>
    <w:rsid w:val="00BD4E98"/>
    <w:rsid w:val="00BE737F"/>
    <w:rsid w:val="00BE7E2B"/>
    <w:rsid w:val="00BF14C3"/>
    <w:rsid w:val="00BF2216"/>
    <w:rsid w:val="00BF59C3"/>
    <w:rsid w:val="00C01CF3"/>
    <w:rsid w:val="00C06D70"/>
    <w:rsid w:val="00C37B2F"/>
    <w:rsid w:val="00C64F0B"/>
    <w:rsid w:val="00C72719"/>
    <w:rsid w:val="00C745E4"/>
    <w:rsid w:val="00C96BAA"/>
    <w:rsid w:val="00CA1B9D"/>
    <w:rsid w:val="00CC0C80"/>
    <w:rsid w:val="00CD6C2B"/>
    <w:rsid w:val="00CF3EB1"/>
    <w:rsid w:val="00D04848"/>
    <w:rsid w:val="00D17882"/>
    <w:rsid w:val="00D41AAC"/>
    <w:rsid w:val="00D5306B"/>
    <w:rsid w:val="00D54418"/>
    <w:rsid w:val="00D56E8D"/>
    <w:rsid w:val="00D71556"/>
    <w:rsid w:val="00D77800"/>
    <w:rsid w:val="00D833AF"/>
    <w:rsid w:val="00DA73F4"/>
    <w:rsid w:val="00DB33CB"/>
    <w:rsid w:val="00DC03F6"/>
    <w:rsid w:val="00DD4B41"/>
    <w:rsid w:val="00DD7E43"/>
    <w:rsid w:val="00DE4059"/>
    <w:rsid w:val="00E102AE"/>
    <w:rsid w:val="00E133AE"/>
    <w:rsid w:val="00E95202"/>
    <w:rsid w:val="00EB021B"/>
    <w:rsid w:val="00EC50C2"/>
    <w:rsid w:val="00ED2B6C"/>
    <w:rsid w:val="00ED2C26"/>
    <w:rsid w:val="00ED56EF"/>
    <w:rsid w:val="00EE376C"/>
    <w:rsid w:val="00F011EE"/>
    <w:rsid w:val="00F10E1A"/>
    <w:rsid w:val="00F81781"/>
    <w:rsid w:val="00F87D47"/>
    <w:rsid w:val="00F977EA"/>
    <w:rsid w:val="00FB2856"/>
    <w:rsid w:val="00FB7D07"/>
    <w:rsid w:val="00FC5439"/>
    <w:rsid w:val="00FC5CB6"/>
    <w:rsid w:val="00FE25B8"/>
    <w:rsid w:val="00F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2FC79"/>
  <w15:chartTrackingRefBased/>
  <w15:docId w15:val="{490D5993-DF15-48EE-B471-626EC5AC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B51"/>
    <w:rPr>
      <w:rFonts w:ascii="Helvetica" w:hAnsi="Helvetica"/>
      <w:color w:val="3B3838" w:themeColor="background2" w:themeShade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02"/>
  </w:style>
  <w:style w:type="paragraph" w:styleId="Footer">
    <w:name w:val="footer"/>
    <w:basedOn w:val="Normal"/>
    <w:link w:val="Foot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02"/>
  </w:style>
  <w:style w:type="table" w:styleId="TableGrid">
    <w:name w:val="Table Grid"/>
    <w:basedOn w:val="TableNormal"/>
    <w:uiPriority w:val="39"/>
    <w:rsid w:val="00B9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1063"/>
    <w:rPr>
      <w:color w:val="808080"/>
    </w:rPr>
  </w:style>
  <w:style w:type="character" w:customStyle="1" w:styleId="FirstTitleWord">
    <w:name w:val="First Title Word"/>
    <w:basedOn w:val="DefaultParagraphFont"/>
    <w:uiPriority w:val="1"/>
    <w:rsid w:val="00C72719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ED56EF"/>
    <w:rPr>
      <w:rFonts w:ascii="Helvetica" w:hAnsi="Helvetica"/>
      <w:b/>
      <w:caps/>
      <w:smallCaps w:val="0"/>
      <w:vanish w:val="0"/>
      <w:color w:val="404040" w:themeColor="text1" w:themeTint="BF"/>
      <w:sz w:val="56"/>
    </w:rPr>
  </w:style>
  <w:style w:type="character" w:customStyle="1" w:styleId="ProcedureDescription">
    <w:name w:val="Procedure Description"/>
    <w:basedOn w:val="DefaultParagraphFont"/>
    <w:uiPriority w:val="1"/>
    <w:rsid w:val="00ED56EF"/>
    <w:rPr>
      <w:rFonts w:ascii="Helvetica" w:hAnsi="Helvetica"/>
      <w:caps w:val="0"/>
      <w:smallCaps w:val="0"/>
      <w:vanish w:val="0"/>
      <w:color w:val="404040" w:themeColor="text1" w:themeTint="BF"/>
      <w:sz w:val="24"/>
    </w:rPr>
  </w:style>
  <w:style w:type="paragraph" w:customStyle="1" w:styleId="DocumentTypesHeader">
    <w:name w:val="Document Types Header"/>
    <w:basedOn w:val="Footer"/>
    <w:qFormat/>
    <w:rsid w:val="00FC5439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ED56EF"/>
    <w:rPr>
      <w:rFonts w:ascii="Arial" w:hAnsi="Arial" w:cs="Arial"/>
      <w:sz w:val="16"/>
    </w:rPr>
  </w:style>
  <w:style w:type="paragraph" w:customStyle="1" w:styleId="ResponsibilityHeader">
    <w:name w:val="Responsibility Header"/>
    <w:basedOn w:val="Normal"/>
    <w:rsid w:val="00ED56EF"/>
    <w:pPr>
      <w:spacing w:after="0" w:line="276" w:lineRule="auto"/>
      <w:ind w:left="-113"/>
    </w:pPr>
    <w:rPr>
      <w:b/>
      <w:sz w:val="52"/>
    </w:rPr>
  </w:style>
  <w:style w:type="paragraph" w:customStyle="1" w:styleId="RoleTitle">
    <w:name w:val="Role Title"/>
    <w:link w:val="RoleTitleChar"/>
    <w:rsid w:val="00B50EA5"/>
    <w:pPr>
      <w:spacing w:after="0" w:line="240" w:lineRule="auto"/>
    </w:pPr>
    <w:rPr>
      <w:rFonts w:ascii="Helvetica" w:hAnsi="Helvetica"/>
      <w:b/>
      <w:color w:val="EE3124"/>
      <w:sz w:val="32"/>
    </w:rPr>
  </w:style>
  <w:style w:type="paragraph" w:customStyle="1" w:styleId="RoleTitleResponsibility">
    <w:name w:val="Role Title Responsibility"/>
    <w:basedOn w:val="Normal"/>
    <w:link w:val="RoleTitleResponsibilityChar"/>
    <w:rsid w:val="00ED56EF"/>
    <w:pPr>
      <w:spacing w:after="0" w:line="240" w:lineRule="auto"/>
    </w:pPr>
    <w:rPr>
      <w:sz w:val="24"/>
    </w:rPr>
  </w:style>
  <w:style w:type="character" w:customStyle="1" w:styleId="RoleTitleResponsibilityChar">
    <w:name w:val="Role Title Responsibility Char"/>
    <w:basedOn w:val="DefaultParagraphFont"/>
    <w:link w:val="RoleTitleResponsibility"/>
    <w:rsid w:val="00ED56EF"/>
    <w:rPr>
      <w:rFonts w:ascii="Helvetica" w:hAnsi="Helvetica"/>
      <w:color w:val="404040" w:themeColor="text1" w:themeTint="BF"/>
      <w:sz w:val="24"/>
    </w:rPr>
  </w:style>
  <w:style w:type="character" w:customStyle="1" w:styleId="RoleTitleChar">
    <w:name w:val="Role Title Char"/>
    <w:basedOn w:val="DefaultParagraphFont"/>
    <w:link w:val="RoleTitle"/>
    <w:rsid w:val="00B50EA5"/>
    <w:rPr>
      <w:rFonts w:ascii="Helvetica" w:hAnsi="Helvetica"/>
      <w:b/>
      <w:color w:val="EE3124"/>
      <w:sz w:val="32"/>
    </w:rPr>
  </w:style>
  <w:style w:type="paragraph" w:styleId="Caption">
    <w:name w:val="caption"/>
    <w:basedOn w:val="Normal"/>
    <w:next w:val="Normal"/>
    <w:uiPriority w:val="35"/>
    <w:unhideWhenUsed/>
    <w:rsid w:val="00A01A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SupportingInfoSectionHeading">
    <w:name w:val="Supporting Info Section Heading"/>
    <w:basedOn w:val="Normal"/>
    <w:link w:val="SupportingInfoSectionHeadingChar"/>
    <w:qFormat/>
    <w:rsid w:val="00B71F99"/>
    <w:pPr>
      <w:ind w:left="567"/>
    </w:pPr>
    <w:rPr>
      <w:b/>
      <w:caps/>
      <w:color w:val="FFFFFF" w:themeColor="background1"/>
      <w:sz w:val="52"/>
    </w:rPr>
  </w:style>
  <w:style w:type="character" w:customStyle="1" w:styleId="SupportingInfoSectionHeadingChar">
    <w:name w:val="Supporting Info Section Heading Char"/>
    <w:basedOn w:val="DefaultParagraphFont"/>
    <w:link w:val="SupportingInfoSectionHeading"/>
    <w:rsid w:val="00B71F99"/>
    <w:rPr>
      <w:rFonts w:ascii="Helvetica" w:hAnsi="Helvetica"/>
      <w:b/>
      <w:caps/>
      <w:color w:val="FFFFFF" w:themeColor="background1"/>
      <w:sz w:val="52"/>
    </w:rPr>
  </w:style>
  <w:style w:type="paragraph" w:customStyle="1" w:styleId="PDCATableHeadings">
    <w:name w:val="PDCA Table Headings"/>
    <w:basedOn w:val="Normal"/>
    <w:rsid w:val="00B53162"/>
    <w:pPr>
      <w:framePr w:hSpace="180" w:wrap="around" w:vAnchor="text" w:hAnchor="margin" w:x="-299" w:y="1067"/>
      <w:spacing w:after="0" w:line="240" w:lineRule="auto"/>
    </w:pPr>
    <w:rPr>
      <w:color w:val="FFFFFF" w:themeColor="background1"/>
      <w:sz w:val="24"/>
    </w:rPr>
  </w:style>
  <w:style w:type="paragraph" w:customStyle="1" w:styleId="PDCADescriptionText">
    <w:name w:val="PDCA Description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ResponsibileText">
    <w:name w:val="PDCA Responsibile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SupportingInfoText">
    <w:name w:val="PDCA Supporting Info Text"/>
    <w:basedOn w:val="Normal"/>
    <w:rsid w:val="00EE376C"/>
    <w:pPr>
      <w:framePr w:hSpace="180" w:wrap="around" w:vAnchor="text" w:hAnchor="margin" w:x="-299" w:y="1067"/>
      <w:spacing w:after="0" w:line="240" w:lineRule="auto"/>
    </w:pPr>
    <w:rPr>
      <w:color w:val="0000FF"/>
      <w:sz w:val="18"/>
    </w:rPr>
  </w:style>
  <w:style w:type="paragraph" w:customStyle="1" w:styleId="PDCAStepsText">
    <w:name w:val="PDCA Steps Text"/>
    <w:basedOn w:val="Normal"/>
    <w:rsid w:val="002021ED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color w:val="FFFFFF" w:themeColor="background1"/>
    </w:rPr>
  </w:style>
  <w:style w:type="paragraph" w:styleId="ListParagraph">
    <w:name w:val="List Paragraph"/>
    <w:basedOn w:val="Normal"/>
    <w:uiPriority w:val="34"/>
    <w:rsid w:val="002021ED"/>
    <w:pPr>
      <w:ind w:left="720"/>
      <w:contextualSpacing/>
    </w:pPr>
  </w:style>
  <w:style w:type="paragraph" w:customStyle="1" w:styleId="SupportingInformationTitleHeader">
    <w:name w:val="Supporting Information Title Header"/>
    <w:basedOn w:val="Header"/>
    <w:link w:val="SupportingInformationTitleHeaderChar"/>
    <w:qFormat/>
    <w:rsid w:val="00055D0C"/>
    <w:rPr>
      <w:rFonts w:cs="Helvetica"/>
      <w:b/>
      <w:caps/>
      <w:color w:val="FFFFFF" w:themeColor="background1"/>
      <w:sz w:val="40"/>
    </w:rPr>
  </w:style>
  <w:style w:type="character" w:customStyle="1" w:styleId="SupportingInformationTitleHeaderChar">
    <w:name w:val="Supporting Information Title Header Char"/>
    <w:basedOn w:val="HeaderChar"/>
    <w:link w:val="SupportingInformationTitleHeader"/>
    <w:rsid w:val="00055D0C"/>
    <w:rPr>
      <w:rFonts w:ascii="Helvetica" w:hAnsi="Helvetica" w:cs="Helvetica"/>
      <w:b/>
      <w:caps/>
      <w:color w:val="FFFFFF" w:themeColor="background1"/>
      <w:sz w:val="40"/>
    </w:rPr>
  </w:style>
  <w:style w:type="paragraph" w:customStyle="1" w:styleId="SupportingInformationKeywordBullets">
    <w:name w:val="Supporting Information Keyword Bullets"/>
    <w:basedOn w:val="ListParagraph"/>
    <w:qFormat/>
    <w:rsid w:val="00B2341D"/>
    <w:pPr>
      <w:numPr>
        <w:numId w:val="17"/>
      </w:numPr>
      <w:spacing w:before="240" w:after="0" w:line="240" w:lineRule="auto"/>
      <w:ind w:left="180" w:hanging="180"/>
    </w:pPr>
    <w:rPr>
      <w:color w:val="FFFFFF" w:themeColor="background1"/>
      <w:sz w:val="18"/>
      <w:szCs w:val="18"/>
    </w:rPr>
  </w:style>
  <w:style w:type="paragraph" w:customStyle="1" w:styleId="TableText">
    <w:name w:val="Table Text"/>
    <w:basedOn w:val="NoSpacing"/>
    <w:qFormat/>
    <w:rsid w:val="005E0B51"/>
    <w:pPr>
      <w:spacing w:before="240"/>
    </w:pPr>
    <w:rPr>
      <w:sz w:val="18"/>
    </w:rPr>
  </w:style>
  <w:style w:type="paragraph" w:styleId="Title">
    <w:name w:val="Title"/>
    <w:basedOn w:val="Normal"/>
    <w:next w:val="Normal"/>
    <w:link w:val="TitleChar"/>
    <w:uiPriority w:val="10"/>
    <w:rsid w:val="00C64F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4F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E0B51"/>
    <w:pPr>
      <w:spacing w:after="0" w:line="240" w:lineRule="auto"/>
    </w:pPr>
    <w:rPr>
      <w:rFonts w:ascii="Helvetica" w:hAnsi="Helvetica"/>
      <w:color w:val="3B3838" w:themeColor="background2" w:themeShade="40"/>
    </w:rPr>
  </w:style>
  <w:style w:type="character" w:styleId="Hyperlink">
    <w:name w:val="Hyperlink"/>
    <w:basedOn w:val="DefaultParagraphFont"/>
    <w:uiPriority w:val="99"/>
    <w:unhideWhenUsed/>
    <w:rsid w:val="00E102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ms.jhg.com.au/viewdocument.aspx?doc=JH-FRM-PAE-001-37" TargetMode="External"/><Relationship Id="rId18" Type="http://schemas.openxmlformats.org/officeDocument/2006/relationships/hyperlink" Target="http://ims.jhg.com.au/viewdocument.aspx?doc=JH-FRM-PAE-001-09" TargetMode="External"/><Relationship Id="rId26" Type="http://schemas.openxmlformats.org/officeDocument/2006/relationships/hyperlink" Target="http://ims.jhg.com.au/viewdocument.aspx?doc=JH-FRM-PAE-001-13" TargetMode="External"/><Relationship Id="rId39" Type="http://schemas.openxmlformats.org/officeDocument/2006/relationships/hyperlink" Target="http://ims.jhg.com.au/viewdocument.aspx?doc=JH-FRM-PAE-001-50" TargetMode="External"/><Relationship Id="rId21" Type="http://schemas.openxmlformats.org/officeDocument/2006/relationships/hyperlink" Target="http://ims.jhg.com.au/viewdocument.aspx?doc=JH-FRM-PAE-001-41" TargetMode="External"/><Relationship Id="rId34" Type="http://schemas.openxmlformats.org/officeDocument/2006/relationships/hyperlink" Target="http://ims.jhg.com.au/viewdocument.aspx?doc=JH-FRM-PAE-001-17" TargetMode="External"/><Relationship Id="rId42" Type="http://schemas.openxmlformats.org/officeDocument/2006/relationships/hyperlink" Target="http://ims.jhg.com.au/viewdocument.aspx?doc=JH-FRM-PAE-001-21" TargetMode="External"/><Relationship Id="rId47" Type="http://schemas.openxmlformats.org/officeDocument/2006/relationships/hyperlink" Target="http://ims.jhg.com.au/viewdocument.aspx?doc=JH-FRM-PAE-001-54" TargetMode="External"/><Relationship Id="rId50" Type="http://schemas.openxmlformats.org/officeDocument/2006/relationships/hyperlink" Target="http://ims.jhg.com.au/viewdocument.aspx?doc=JH-FRM-PAE-001-25" TargetMode="External"/><Relationship Id="rId55" Type="http://schemas.openxmlformats.org/officeDocument/2006/relationships/hyperlink" Target="http://ims.jhg.com.au/viewdocument.aspx?doc=JH-FRM-PAE-001-58" TargetMode="External"/><Relationship Id="rId63" Type="http://schemas.openxmlformats.org/officeDocument/2006/relationships/hyperlink" Target="http://ims.jhg.com.au/viewdocument.aspx?doc=JH-FRM-PAE-001-62" TargetMode="External"/><Relationship Id="rId68" Type="http://schemas.openxmlformats.org/officeDocument/2006/relationships/hyperlink" Target="http://ims.jhg.com.au/viewdocument.aspx?doc=JH-FRM-PAE-001-34" TargetMode="External"/><Relationship Id="rId76" Type="http://schemas.openxmlformats.org/officeDocument/2006/relationships/fontTable" Target="fontTable.xml"/><Relationship Id="rId7" Type="http://schemas.openxmlformats.org/officeDocument/2006/relationships/styles" Target="styles.xml"/><Relationship Id="rId71" Type="http://schemas.openxmlformats.org/officeDocument/2006/relationships/hyperlink" Target="http://ims.jhg.com.au/viewdocument.aspx?doc=JH-FRM-PAE-001-6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ms.jhg.com.au/viewdocument.aspx?doc=JH-FRM-PAE-001-08" TargetMode="External"/><Relationship Id="rId29" Type="http://schemas.openxmlformats.org/officeDocument/2006/relationships/hyperlink" Target="http://ims.jhg.com.au/viewdocument.aspx?doc=JH-FRM-PAE-001-45" TargetMode="External"/><Relationship Id="rId11" Type="http://schemas.openxmlformats.org/officeDocument/2006/relationships/endnotes" Target="endnotes.xml"/><Relationship Id="rId24" Type="http://schemas.openxmlformats.org/officeDocument/2006/relationships/hyperlink" Target="http://ims.jhg.com.au/viewdocument.aspx?doc=JH-FRM-PAE-001-12" TargetMode="External"/><Relationship Id="rId32" Type="http://schemas.openxmlformats.org/officeDocument/2006/relationships/hyperlink" Target="http://ims.jhg.com.au/viewdocument.aspx?doc=JH-FRM-PAE-001-16" TargetMode="External"/><Relationship Id="rId37" Type="http://schemas.openxmlformats.org/officeDocument/2006/relationships/hyperlink" Target="http://ims.jhg.com.au/viewdocument.aspx?doc=JH-FRM-PAE-001-49" TargetMode="External"/><Relationship Id="rId40" Type="http://schemas.openxmlformats.org/officeDocument/2006/relationships/hyperlink" Target="http://ims.jhg.com.au/viewdocument.aspx?doc=JH-FRM-PAE-001-20" TargetMode="External"/><Relationship Id="rId45" Type="http://schemas.openxmlformats.org/officeDocument/2006/relationships/hyperlink" Target="http://ims.jhg.com.au/viewdocument.aspx?doc=JH-FRM-PAE-001-53" TargetMode="External"/><Relationship Id="rId53" Type="http://schemas.openxmlformats.org/officeDocument/2006/relationships/hyperlink" Target="http://ims.jhg.com.au/viewdocument.aspx?doc=JH-FRM-PAE-001-57" TargetMode="External"/><Relationship Id="rId58" Type="http://schemas.openxmlformats.org/officeDocument/2006/relationships/hyperlink" Target="http://ims.jhg.com.au/viewdocument.aspx?doc=JH-FRM-PAE-001-29" TargetMode="External"/><Relationship Id="rId66" Type="http://schemas.openxmlformats.org/officeDocument/2006/relationships/hyperlink" Target="http://ims.jhg.com.au/viewdocument.aspx?doc=JH-FRM-PAE-001-33" TargetMode="External"/><Relationship Id="rId7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ims.jhg.com.au/viewdocument.aspx?doc=JH-FRM-PAE-001-38" TargetMode="External"/><Relationship Id="rId23" Type="http://schemas.openxmlformats.org/officeDocument/2006/relationships/hyperlink" Target="http://ims.jhg.com.au/viewdocument.aspx?doc=JH-FRM-PAE-001-42" TargetMode="External"/><Relationship Id="rId28" Type="http://schemas.openxmlformats.org/officeDocument/2006/relationships/hyperlink" Target="http://ims.jhg.com.au/viewdocument.aspx?doc=JH-FRM-PAE-001-14" TargetMode="External"/><Relationship Id="rId36" Type="http://schemas.openxmlformats.org/officeDocument/2006/relationships/hyperlink" Target="http://ims.jhg.com.au/viewdocument.aspx?doc=JH-FRM-PAE-001-18" TargetMode="External"/><Relationship Id="rId49" Type="http://schemas.openxmlformats.org/officeDocument/2006/relationships/hyperlink" Target="http://ims.jhg.com.au/viewdocument.aspx?doc=JH-FRM-PAE-001-55" TargetMode="External"/><Relationship Id="rId57" Type="http://schemas.openxmlformats.org/officeDocument/2006/relationships/hyperlink" Target="http://ims.jhg.com.au/viewdocument.aspx?doc=JH-FRM-PAE-001-59" TargetMode="External"/><Relationship Id="rId61" Type="http://schemas.openxmlformats.org/officeDocument/2006/relationships/hyperlink" Target="http://ims.jhg.com.au/viewdocument.aspx?doc=JH-FRM-PAE-001-61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ims.jhg.com.au/viewdocument.aspx?doc=JH-FRM-PAE-001-40" TargetMode="External"/><Relationship Id="rId31" Type="http://schemas.openxmlformats.org/officeDocument/2006/relationships/hyperlink" Target="http://ims.jhg.com.au/viewdocument.aspx?doc=JH-FRM-PAE-001-46" TargetMode="External"/><Relationship Id="rId44" Type="http://schemas.openxmlformats.org/officeDocument/2006/relationships/hyperlink" Target="http://ims.jhg.com.au/viewdocument.aspx?doc=JH-FRM-PAE-001-22" TargetMode="External"/><Relationship Id="rId52" Type="http://schemas.openxmlformats.org/officeDocument/2006/relationships/hyperlink" Target="http://ims.jhg.com.au/viewdocument.aspx?doc=JH-FRM-PAE-001-26" TargetMode="External"/><Relationship Id="rId60" Type="http://schemas.openxmlformats.org/officeDocument/2006/relationships/hyperlink" Target="http://ims.jhg.com.au/viewdocument.aspx?doc=JH-FRM-PAE-001-30" TargetMode="External"/><Relationship Id="rId65" Type="http://schemas.openxmlformats.org/officeDocument/2006/relationships/hyperlink" Target="http://ims.jhg.com.au/viewdocument.aspx?doc=JH-FRM-PAE-001-63" TargetMode="External"/><Relationship Id="rId73" Type="http://schemas.openxmlformats.org/officeDocument/2006/relationships/hyperlink" Target="http://ims.jhg.com.au/viewdocument.aspx?doc=JH-FRM-PAE-001-68&amp;newtab=tru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ims.jhg.com.au/viewdocument.aspx?doc=JH-FRM-PAE-001-07" TargetMode="External"/><Relationship Id="rId22" Type="http://schemas.openxmlformats.org/officeDocument/2006/relationships/hyperlink" Target="http://ims.jhg.com.au/viewdocument.aspx?doc=JH-FRM-PAE-001-11" TargetMode="External"/><Relationship Id="rId27" Type="http://schemas.openxmlformats.org/officeDocument/2006/relationships/hyperlink" Target="http://ims.jhg.com.au/viewdocument.aspx?doc=JH-FRM-PAE-001-44" TargetMode="External"/><Relationship Id="rId30" Type="http://schemas.openxmlformats.org/officeDocument/2006/relationships/hyperlink" Target="http://ims.jhg.com.au/viewdocument.aspx?doc=JH-FRM-PAE-001-15" TargetMode="External"/><Relationship Id="rId35" Type="http://schemas.openxmlformats.org/officeDocument/2006/relationships/hyperlink" Target="http://ims.jhg.com.au/viewdocument.aspx?doc=JH-FRM-PAE-001-48" TargetMode="External"/><Relationship Id="rId43" Type="http://schemas.openxmlformats.org/officeDocument/2006/relationships/hyperlink" Target="http://ims.jhg.com.au/viewdocument.aspx?doc=JH-FRM-PAE-001-52" TargetMode="External"/><Relationship Id="rId48" Type="http://schemas.openxmlformats.org/officeDocument/2006/relationships/hyperlink" Target="http://ims.jhg.com.au/viewdocument.aspx?doc=JH-FRM-PAE-001-24" TargetMode="External"/><Relationship Id="rId56" Type="http://schemas.openxmlformats.org/officeDocument/2006/relationships/hyperlink" Target="http://ims.jhg.com.au/viewdocument.aspx?doc=JH-FRM-PAE-001-28" TargetMode="External"/><Relationship Id="rId64" Type="http://schemas.openxmlformats.org/officeDocument/2006/relationships/hyperlink" Target="http://ims.jhg.com.au/viewdocument.aspx?doc=JH-FRM-PAE-001-32" TargetMode="External"/><Relationship Id="rId69" Type="http://schemas.openxmlformats.org/officeDocument/2006/relationships/hyperlink" Target="http://ims.jhg.com.au/viewdocument.aspx?doc=JH-FRM-PAE-001-65" TargetMode="External"/><Relationship Id="rId77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hyperlink" Target="http://ims.jhg.com.au/viewdocument.aspx?doc=JH-FRM-PAE-001-56" TargetMode="External"/><Relationship Id="rId72" Type="http://schemas.openxmlformats.org/officeDocument/2006/relationships/hyperlink" Target="http://ims.jhg.com.au/viewdocument.aspx?doc=JH-FRM-PAE-001-36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ims.jhg.com.au/viewdocument.aspx?doc=JH-FRM-PAE-001-06" TargetMode="External"/><Relationship Id="rId17" Type="http://schemas.openxmlformats.org/officeDocument/2006/relationships/hyperlink" Target="http://ims.jhg.com.au/viewdocument.aspx?doc=JH-FRM-PAE-001-39" TargetMode="External"/><Relationship Id="rId25" Type="http://schemas.openxmlformats.org/officeDocument/2006/relationships/hyperlink" Target="http://ims.jhg.com.au/viewdocument.aspx?doc=JH-FRM-PAE-001-43" TargetMode="External"/><Relationship Id="rId33" Type="http://schemas.openxmlformats.org/officeDocument/2006/relationships/hyperlink" Target="http://ims.jhg.com.au/viewdocument.aspx?doc=JH-FRM-PAE-001-47" TargetMode="External"/><Relationship Id="rId38" Type="http://schemas.openxmlformats.org/officeDocument/2006/relationships/hyperlink" Target="http://ims.jhg.com.au/viewdocument.aspx?doc=JH-FRM-PAE-001-19" TargetMode="External"/><Relationship Id="rId46" Type="http://schemas.openxmlformats.org/officeDocument/2006/relationships/hyperlink" Target="http://ims.jhg.com.au/viewdocument.aspx?doc=JH-FRM-PAE-001-23" TargetMode="External"/><Relationship Id="rId59" Type="http://schemas.openxmlformats.org/officeDocument/2006/relationships/hyperlink" Target="http://ims.jhg.com.au/viewdocument.aspx?doc=JH-FRM-PAE-001-60" TargetMode="External"/><Relationship Id="rId67" Type="http://schemas.openxmlformats.org/officeDocument/2006/relationships/hyperlink" Target="http://ims.jhg.com.au/viewdocument.aspx?doc=JH-FRM-PAE-001-64" TargetMode="External"/><Relationship Id="rId20" Type="http://schemas.openxmlformats.org/officeDocument/2006/relationships/hyperlink" Target="http://ims.jhg.com.au/viewdocument.aspx?doc=JH-FRM-PAE-001-10" TargetMode="External"/><Relationship Id="rId41" Type="http://schemas.openxmlformats.org/officeDocument/2006/relationships/hyperlink" Target="http://ims.jhg.com.au/viewdocument.aspx?doc=JH-FRM-PAE-001-51" TargetMode="External"/><Relationship Id="rId54" Type="http://schemas.openxmlformats.org/officeDocument/2006/relationships/hyperlink" Target="http://ims.jhg.com.au/viewdocument.aspx?doc=JH-FRM-PAE-001-27" TargetMode="External"/><Relationship Id="rId62" Type="http://schemas.openxmlformats.org/officeDocument/2006/relationships/hyperlink" Target="http://ims.jhg.com.au/viewdocument.aspx?doc=JH-FRM-PAE-001-31" TargetMode="External"/><Relationship Id="rId70" Type="http://schemas.openxmlformats.org/officeDocument/2006/relationships/hyperlink" Target="http://ims.jhg.com.au/viewdocument.aspx?doc=JH-FRM-PAE-001-35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dcruz\Desktop\IMS%20Simplification%20&amp;%20Rationalisation%20PoW\IMS%20Templates\John%20Holland%20Supporting%20Information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2015-01-28T13:00:00+00:00</VersionDate>
    <SponsorsDisplayNames xmlns="b082d161-0e41-4413-8c6b-3e0e34c39f89">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7.0</IMSVersion>
    <DocumentNumber xmlns="b082d161-0e41-4413-8c6b-3e0e34c39f89">JH-FRM-PAE-001-01</DocumentNumber>
    <NextReviewDate xmlns="b082d161-0e41-4413-8c6b-3e0e34c39f89">2018-04-13T14:00:00+00:00</NextReviewDate>
    <ReviewersDisplayNames xmlns="b082d161-0e41-4413-8c6b-3e0e34c39f89">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2016-04-13T14:00:00+00:00</RevisionDate>
    <IssueDate xmlns="b082d161-0e41-4413-8c6b-3e0e34c39f89">2016-04-13T14:00:00+00:00</IssueDate>
    <RevisionNumber xmlns="b082d161-0e41-4413-8c6b-3e0e34c39f89">4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FA5C1EA-63A0-493C-976B-59231161DBD6}"/>
</file>

<file path=customXml/itemProps2.xml><?xml version="1.0" encoding="utf-8"?>
<ds:datastoreItem xmlns:ds="http://schemas.openxmlformats.org/officeDocument/2006/customXml" ds:itemID="{9EF2FBCE-18FB-4B17-B1DA-70C7BFEB792B}"/>
</file>

<file path=customXml/itemProps3.xml><?xml version="1.0" encoding="utf-8"?>
<ds:datastoreItem xmlns:ds="http://schemas.openxmlformats.org/officeDocument/2006/customXml" ds:itemID="{2CA6B412-E415-4C64-BB65-8853700E170A}"/>
</file>

<file path=customXml/itemProps4.xml><?xml version="1.0" encoding="utf-8"?>
<ds:datastoreItem xmlns:ds="http://schemas.openxmlformats.org/officeDocument/2006/customXml" ds:itemID="{F81F921C-EE19-42B8-9DBD-E284DED13D3B}"/>
</file>

<file path=customXml/itemProps5.xml><?xml version="1.0" encoding="utf-8"?>
<ds:datastoreItem xmlns:ds="http://schemas.openxmlformats.org/officeDocument/2006/customXml" ds:itemID="{0718885C-DBA4-48F6-8DB1-7F4DEE7D29E6}"/>
</file>

<file path=docProps/app.xml><?xml version="1.0" encoding="utf-8"?>
<Properties xmlns="http://schemas.openxmlformats.org/officeDocument/2006/extended-properties" xmlns:vt="http://schemas.openxmlformats.org/officeDocument/2006/docPropsVTypes">
  <Template>John Holland Supporting Information Final.dotx</Template>
  <TotalTime>1</TotalTime>
  <Pages>2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ACCEPTANCE CHECKLISTS</vt:lpstr>
    </vt:vector>
  </TitlesOfParts>
  <Company>John Holland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ACCEPTANCE CHECKLISTS</dc:title>
  <dc:subject/>
  <dc:creator>Administrator</dc:creator>
  <cp:keywords/>
  <dc:description/>
  <cp:lastModifiedBy>Michael Fox</cp:lastModifiedBy>
  <cp:revision>3</cp:revision>
  <cp:lastPrinted>2014-04-15T05:05:00Z</cp:lastPrinted>
  <dcterms:created xsi:type="dcterms:W3CDTF">2016-04-13T06:37:00Z</dcterms:created>
  <dcterms:modified xsi:type="dcterms:W3CDTF">2016-04-13T07:05:00Z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_UIVersionString">
    <vt:lpwstr>5.0</vt:lpwstr>
  </property>
  <property fmtid="{D5CDD505-2E9C-101B-9397-08002B2CF9AE}" pid="4" name="Order">
    <vt:r8>240200</vt:r8>
  </property>
</Properties>
</file>